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13" w:rsidRPr="006C7B13" w:rsidRDefault="006C7B13" w:rsidP="006C7B13">
      <w:pPr>
        <w:spacing w:after="0" w:line="240" w:lineRule="auto"/>
        <w:jc w:val="center"/>
        <w:rPr>
          <w:b/>
          <w:noProof/>
          <w:sz w:val="28"/>
          <w:szCs w:val="28"/>
          <w:lang w:eastAsia="pl-PL"/>
        </w:rPr>
      </w:pPr>
    </w:p>
    <w:p w:rsidR="006C7B13" w:rsidRDefault="006C7B13" w:rsidP="006C7B13">
      <w:pPr>
        <w:spacing w:after="0" w:line="240" w:lineRule="auto"/>
        <w:jc w:val="center"/>
        <w:rPr>
          <w:b/>
          <w:sz w:val="28"/>
          <w:szCs w:val="28"/>
        </w:rPr>
      </w:pPr>
    </w:p>
    <w:p w:rsidR="006C7B13" w:rsidRDefault="006C7B13" w:rsidP="006C7B13">
      <w:pPr>
        <w:spacing w:after="0" w:line="240" w:lineRule="auto"/>
        <w:jc w:val="center"/>
        <w:rPr>
          <w:b/>
          <w:sz w:val="28"/>
          <w:szCs w:val="28"/>
        </w:rPr>
      </w:pPr>
    </w:p>
    <w:p w:rsidR="006C7B13" w:rsidRPr="00737DA0" w:rsidRDefault="006C7B13" w:rsidP="006C7B13">
      <w:pPr>
        <w:spacing w:after="0" w:line="240" w:lineRule="auto"/>
        <w:jc w:val="center"/>
        <w:rPr>
          <w:b/>
          <w:sz w:val="8"/>
          <w:szCs w:val="8"/>
        </w:rPr>
      </w:pPr>
    </w:p>
    <w:p w:rsidR="006C7B13" w:rsidRDefault="006C7B13" w:rsidP="006C7B13">
      <w:pPr>
        <w:spacing w:after="0" w:line="240" w:lineRule="auto"/>
        <w:ind w:left="-284" w:right="-342"/>
        <w:jc w:val="center"/>
        <w:rPr>
          <w:b/>
          <w:sz w:val="8"/>
          <w:szCs w:val="8"/>
        </w:rPr>
      </w:pPr>
    </w:p>
    <w:p w:rsidR="00344D84" w:rsidRDefault="00344D84" w:rsidP="006C7B13">
      <w:pPr>
        <w:spacing w:after="0" w:line="240" w:lineRule="auto"/>
        <w:ind w:left="-284" w:right="-342"/>
        <w:jc w:val="center"/>
        <w:rPr>
          <w:b/>
          <w:sz w:val="8"/>
          <w:szCs w:val="8"/>
        </w:rPr>
      </w:pPr>
    </w:p>
    <w:p w:rsidR="00344D84" w:rsidRPr="00737DA0" w:rsidRDefault="00344D84" w:rsidP="006C7B13">
      <w:pPr>
        <w:spacing w:after="0" w:line="240" w:lineRule="auto"/>
        <w:ind w:left="-284" w:right="-342"/>
        <w:jc w:val="center"/>
        <w:rPr>
          <w:b/>
          <w:sz w:val="8"/>
          <w:szCs w:val="8"/>
        </w:rPr>
      </w:pPr>
      <w:bookmarkStart w:id="0" w:name="_GoBack"/>
      <w:bookmarkEnd w:id="0"/>
    </w:p>
    <w:p w:rsidR="001848EF" w:rsidRPr="001848EF" w:rsidRDefault="001848EF" w:rsidP="001848EF">
      <w:pPr>
        <w:spacing w:after="0" w:line="240" w:lineRule="auto"/>
        <w:ind w:left="-284" w:right="-342"/>
        <w:jc w:val="center"/>
        <w:rPr>
          <w:b/>
          <w:sz w:val="28"/>
          <w:szCs w:val="28"/>
        </w:rPr>
      </w:pPr>
      <w:r w:rsidRPr="001848EF">
        <w:rPr>
          <w:b/>
          <w:sz w:val="28"/>
          <w:szCs w:val="28"/>
        </w:rPr>
        <w:t>Karta zgłoszenia grupy na warsztaty śpiewu gospel</w:t>
      </w:r>
    </w:p>
    <w:p w:rsidR="006C7B13" w:rsidRPr="00737DA0" w:rsidRDefault="006C7B13" w:rsidP="006C7B13">
      <w:pPr>
        <w:spacing w:after="0" w:line="240" w:lineRule="auto"/>
        <w:ind w:left="-284" w:right="-342"/>
        <w:jc w:val="center"/>
        <w:rPr>
          <w:b/>
          <w:sz w:val="8"/>
          <w:szCs w:val="8"/>
        </w:rPr>
      </w:pPr>
    </w:p>
    <w:p w:rsidR="006C7B13" w:rsidRPr="00ED03AF" w:rsidRDefault="006C7B13" w:rsidP="006C7B13">
      <w:pPr>
        <w:spacing w:after="0" w:line="240" w:lineRule="auto"/>
        <w:ind w:left="-284" w:right="-342"/>
        <w:jc w:val="center"/>
        <w:rPr>
          <w:b/>
          <w:sz w:val="24"/>
          <w:szCs w:val="24"/>
          <w:lang w:val="en-GB"/>
        </w:rPr>
      </w:pPr>
      <w:r w:rsidRPr="00ED03AF">
        <w:rPr>
          <w:b/>
          <w:sz w:val="24"/>
          <w:szCs w:val="24"/>
          <w:lang w:val="en-GB"/>
        </w:rPr>
        <w:t xml:space="preserve">IV </w:t>
      </w:r>
      <w:proofErr w:type="spellStart"/>
      <w:r w:rsidRPr="00ED03AF">
        <w:rPr>
          <w:b/>
          <w:sz w:val="24"/>
          <w:szCs w:val="24"/>
          <w:lang w:val="en-GB"/>
        </w:rPr>
        <w:t>Soulwałki</w:t>
      </w:r>
      <w:proofErr w:type="spellEnd"/>
      <w:r w:rsidRPr="00ED03AF">
        <w:rPr>
          <w:b/>
          <w:sz w:val="24"/>
          <w:szCs w:val="24"/>
          <w:lang w:val="en-GB"/>
        </w:rPr>
        <w:t xml:space="preserve"> Gospel Workshop John </w:t>
      </w:r>
      <w:proofErr w:type="spellStart"/>
      <w:r w:rsidRPr="00ED03AF">
        <w:rPr>
          <w:b/>
          <w:sz w:val="24"/>
          <w:szCs w:val="24"/>
          <w:lang w:val="en-GB"/>
        </w:rPr>
        <w:t>Tillery</w:t>
      </w:r>
      <w:proofErr w:type="spellEnd"/>
    </w:p>
    <w:p w:rsidR="006C7B13" w:rsidRPr="00ED03AF" w:rsidRDefault="006C7B13" w:rsidP="006C7B13">
      <w:pPr>
        <w:spacing w:after="0" w:line="240" w:lineRule="auto"/>
        <w:ind w:left="-284" w:right="-342"/>
        <w:jc w:val="center"/>
        <w:rPr>
          <w:b/>
          <w:sz w:val="24"/>
          <w:szCs w:val="24"/>
          <w:lang w:val="en-GB"/>
        </w:rPr>
      </w:pPr>
      <w:r w:rsidRPr="00ED03AF">
        <w:rPr>
          <w:b/>
          <w:sz w:val="24"/>
          <w:szCs w:val="24"/>
          <w:lang w:val="en-GB"/>
        </w:rPr>
        <w:t xml:space="preserve">THE SONGS OF ANGELS 17-19 </w:t>
      </w:r>
      <w:proofErr w:type="spellStart"/>
      <w:r w:rsidRPr="00ED03AF">
        <w:rPr>
          <w:b/>
          <w:sz w:val="24"/>
          <w:szCs w:val="24"/>
          <w:lang w:val="en-GB"/>
        </w:rPr>
        <w:t>maj</w:t>
      </w:r>
      <w:proofErr w:type="spellEnd"/>
      <w:r w:rsidRPr="00ED03AF">
        <w:rPr>
          <w:b/>
          <w:sz w:val="24"/>
          <w:szCs w:val="24"/>
          <w:lang w:val="en-GB"/>
        </w:rPr>
        <w:t xml:space="preserve"> 2019 r.</w:t>
      </w:r>
    </w:p>
    <w:p w:rsidR="001848EF" w:rsidRPr="001848EF" w:rsidRDefault="001848EF" w:rsidP="001848EF">
      <w:pPr>
        <w:spacing w:line="240" w:lineRule="auto"/>
        <w:jc w:val="center"/>
        <w:rPr>
          <w:b/>
          <w:sz w:val="24"/>
          <w:szCs w:val="24"/>
          <w:lang w:val="en-GB"/>
        </w:rPr>
      </w:pPr>
    </w:p>
    <w:p w:rsidR="001848EF" w:rsidRPr="001848EF" w:rsidRDefault="001848EF" w:rsidP="006C7B13">
      <w:pPr>
        <w:spacing w:after="0" w:line="240" w:lineRule="auto"/>
        <w:ind w:left="-284" w:right="-342"/>
        <w:rPr>
          <w:b/>
          <w:sz w:val="8"/>
          <w:szCs w:val="8"/>
          <w:lang w:val="en-GB"/>
        </w:rPr>
      </w:pPr>
    </w:p>
    <w:p w:rsidR="006C7B13" w:rsidRDefault="006C7B13" w:rsidP="006C7B13">
      <w:pPr>
        <w:spacing w:after="0" w:line="360" w:lineRule="auto"/>
        <w:ind w:left="-284" w:right="-342"/>
      </w:pPr>
      <w:r>
        <w:t xml:space="preserve">1. </w:t>
      </w:r>
      <w:r w:rsidR="001848EF" w:rsidRPr="001848EF">
        <w:t xml:space="preserve">Nazwa grupy (nazwa zespołu/ scholii lub dowolna, nadana nazwa): </w:t>
      </w:r>
      <w:r>
        <w:t>………………………………………………………………………………………………………………………………………………….……………………………………..................................................................................................................................................</w:t>
      </w:r>
    </w:p>
    <w:p w:rsidR="006C7B13" w:rsidRPr="00845CEC" w:rsidRDefault="006C7B13" w:rsidP="006C7B13">
      <w:pPr>
        <w:spacing w:after="0" w:line="360" w:lineRule="auto"/>
        <w:ind w:left="-284" w:right="-342"/>
        <w:rPr>
          <w:sz w:val="4"/>
          <w:szCs w:val="4"/>
        </w:rPr>
      </w:pPr>
    </w:p>
    <w:p w:rsidR="006C7B13" w:rsidRDefault="006C7B13" w:rsidP="006C7B13">
      <w:pPr>
        <w:spacing w:after="0" w:line="360" w:lineRule="auto"/>
        <w:ind w:left="-284" w:right="-342"/>
      </w:pPr>
      <w:r>
        <w:t>2. Dane kontaktowe</w:t>
      </w:r>
      <w:r w:rsidR="001848EF">
        <w:t xml:space="preserve"> opiekuna</w:t>
      </w:r>
      <w:r>
        <w:t xml:space="preserve"> (</w:t>
      </w:r>
      <w:r w:rsidR="001848EF">
        <w:t xml:space="preserve">imię, nazwisko, </w:t>
      </w:r>
      <w:r>
        <w:t>adres, telefon, e-mail) 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22DC" w:rsidRDefault="001222DC" w:rsidP="006C7B13">
      <w:pPr>
        <w:spacing w:after="0" w:line="360" w:lineRule="auto"/>
        <w:ind w:left="-284" w:right="-342"/>
      </w:pPr>
      <w:r>
        <w:t>........................................................................................................................................................................</w:t>
      </w:r>
    </w:p>
    <w:p w:rsidR="006C7B13" w:rsidRPr="00845CEC" w:rsidRDefault="006C7B13" w:rsidP="006C7B13">
      <w:pPr>
        <w:spacing w:after="0" w:line="360" w:lineRule="auto"/>
        <w:ind w:left="-284" w:right="-342"/>
        <w:jc w:val="both"/>
        <w:rPr>
          <w:spacing w:val="-4"/>
          <w:sz w:val="4"/>
          <w:szCs w:val="4"/>
        </w:rPr>
      </w:pPr>
    </w:p>
    <w:p w:rsidR="006C7B13" w:rsidRDefault="006C7B13" w:rsidP="006C7B13">
      <w:pPr>
        <w:spacing w:after="0" w:line="360" w:lineRule="auto"/>
        <w:ind w:left="-284" w:right="-342"/>
        <w:jc w:val="both"/>
      </w:pPr>
      <w:r w:rsidRPr="00181C5F">
        <w:t>4. Całkowity koszt udziału w wars</w:t>
      </w:r>
      <w:r w:rsidR="003E0601" w:rsidRPr="00181C5F">
        <w:t>ztatach wynosi 60 zł od osoby</w:t>
      </w:r>
      <w:r w:rsidR="00845CEC" w:rsidRPr="00845CEC">
        <w:t xml:space="preserve"> </w:t>
      </w:r>
      <w:r w:rsidR="00845CEC">
        <w:t xml:space="preserve">– opłata </w:t>
      </w:r>
      <w:r w:rsidR="00845CEC" w:rsidRPr="00845CEC">
        <w:t>n</w:t>
      </w:r>
      <w:r w:rsidR="00845CEC">
        <w:t>ie zawiera noclegu i wyżywienia</w:t>
      </w:r>
      <w:r w:rsidR="003E0601" w:rsidRPr="00181C5F">
        <w:t>. Warunkiem potwierdzenia udziału w warsztatach jest p</w:t>
      </w:r>
      <w:r w:rsidRPr="00181C5F">
        <w:t>rzesłanie zgłoszenia</w:t>
      </w:r>
      <w:r w:rsidR="001848EF">
        <w:t xml:space="preserve"> grupy</w:t>
      </w:r>
      <w:r w:rsidRPr="00181C5F">
        <w:t xml:space="preserve"> i dokonanie wpłaty </w:t>
      </w:r>
      <w:r w:rsidR="001222DC">
        <w:br/>
      </w:r>
      <w:r w:rsidR="001848EF">
        <w:t xml:space="preserve">za wszystkich zgłoszonych członków grupy </w:t>
      </w:r>
      <w:r w:rsidR="003E0601" w:rsidRPr="00181C5F">
        <w:t xml:space="preserve">do 30.04.2019 r. na </w:t>
      </w:r>
      <w:r w:rsidRPr="00181C5F">
        <w:t>konto Suwalskiego Ośrodka Kultury</w:t>
      </w:r>
      <w:r w:rsidR="00845CEC">
        <w:t xml:space="preserve">, </w:t>
      </w:r>
      <w:r w:rsidR="001222DC">
        <w:br/>
      </w:r>
      <w:r w:rsidRPr="00181C5F">
        <w:t>Bank Pekao S.A.  22 1240 5211 1111 0010 8508 6721 lub bezpośrednio w kasie SOK (Suwałki, ul.</w:t>
      </w:r>
      <w:r w:rsidR="003E0601" w:rsidRPr="00181C5F">
        <w:t xml:space="preserve"> Papieża</w:t>
      </w:r>
      <w:r w:rsidR="00181C5F" w:rsidRPr="00181C5F">
        <w:t xml:space="preserve"> Jana Pawła II 5), wpisując w tytule przelewu </w:t>
      </w:r>
      <w:r w:rsidR="00845CEC">
        <w:t>„</w:t>
      </w:r>
      <w:r w:rsidR="00181C5F" w:rsidRPr="00181C5F">
        <w:t>Warsztaty Gospel 2019</w:t>
      </w:r>
      <w:r w:rsidR="001222DC">
        <w:t xml:space="preserve">, nazwa grupy, </w:t>
      </w:r>
      <w:r w:rsidR="001848EF">
        <w:t>liczba członków</w:t>
      </w:r>
      <w:r w:rsidR="00845CEC">
        <w:t>”</w:t>
      </w:r>
      <w:r w:rsidR="00181C5F" w:rsidRPr="00181C5F">
        <w:t>.</w:t>
      </w:r>
      <w:r w:rsidR="00845CEC">
        <w:t xml:space="preserve"> </w:t>
      </w:r>
    </w:p>
    <w:p w:rsidR="00845CEC" w:rsidRPr="00845CEC" w:rsidRDefault="00845CEC" w:rsidP="006C7B13">
      <w:pPr>
        <w:spacing w:after="0" w:line="360" w:lineRule="auto"/>
        <w:ind w:left="-284" w:right="-342"/>
        <w:jc w:val="both"/>
        <w:rPr>
          <w:sz w:val="4"/>
          <w:szCs w:val="4"/>
        </w:rPr>
      </w:pPr>
    </w:p>
    <w:p w:rsidR="001848EF" w:rsidRDefault="00845CEC" w:rsidP="006C7B13">
      <w:pPr>
        <w:spacing w:after="0" w:line="360" w:lineRule="auto"/>
        <w:ind w:left="-284" w:right="-342"/>
        <w:jc w:val="both"/>
      </w:pPr>
      <w:r>
        <w:t xml:space="preserve">5. W przypadku rezygnacji </w:t>
      </w:r>
      <w:r w:rsidR="001848EF">
        <w:t>grupy/członka grupy</w:t>
      </w:r>
      <w:r>
        <w:t xml:space="preserve"> wpłacona kwota nie podlega zwrotowi. </w:t>
      </w:r>
    </w:p>
    <w:p w:rsidR="001848EF" w:rsidRDefault="001848EF" w:rsidP="006C7B13">
      <w:pPr>
        <w:spacing w:after="0" w:line="360" w:lineRule="auto"/>
        <w:ind w:left="-284" w:right="-342"/>
        <w:jc w:val="both"/>
      </w:pPr>
      <w:r w:rsidRPr="001848EF">
        <w:t>6. Oświadczenie o wyrażeniu zgody na przetwarzanie danych osobowych.</w:t>
      </w:r>
    </w:p>
    <w:p w:rsidR="001848EF" w:rsidRDefault="001848EF" w:rsidP="001848EF">
      <w:pPr>
        <w:spacing w:after="0" w:line="240" w:lineRule="auto"/>
        <w:ind w:left="-284" w:right="-342"/>
        <w:jc w:val="both"/>
        <w:rPr>
          <w:color w:val="000000"/>
          <w:sz w:val="20"/>
          <w:szCs w:val="20"/>
          <w:shd w:val="clear" w:color="auto" w:fill="FFFFFF"/>
        </w:rPr>
      </w:pPr>
      <w:r w:rsidRPr="00ED03AF">
        <w:rPr>
          <w:color w:val="000000"/>
          <w:sz w:val="20"/>
          <w:szCs w:val="20"/>
          <w:shd w:val="clear" w:color="auto" w:fill="FFFFFF"/>
        </w:rPr>
        <w:t xml:space="preserve">Oświadczam, iż zapoznałem/łam się z </w:t>
      </w:r>
      <w:r>
        <w:rPr>
          <w:color w:val="000000"/>
          <w:sz w:val="20"/>
          <w:szCs w:val="20"/>
          <w:shd w:val="clear" w:color="auto" w:fill="FFFFFF"/>
        </w:rPr>
        <w:t>Ogólną Klauzulą Informacyjną Suwalskiego Ośrodka Kultury</w:t>
      </w:r>
      <w:r w:rsidRPr="00ED03AF">
        <w:rPr>
          <w:color w:val="000000"/>
          <w:sz w:val="20"/>
          <w:szCs w:val="20"/>
          <w:shd w:val="clear" w:color="auto" w:fill="FFFFFF"/>
        </w:rPr>
        <w:t>. Wyrażam zgodę na przetwarzanie danych osobowych</w:t>
      </w:r>
      <w:r>
        <w:rPr>
          <w:color w:val="000000"/>
          <w:sz w:val="20"/>
          <w:szCs w:val="20"/>
          <w:shd w:val="clear" w:color="auto" w:fill="FFFFFF"/>
        </w:rPr>
        <w:t xml:space="preserve"> moich</w:t>
      </w:r>
      <w:r w:rsidRPr="00ED03AF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lub syna/córki </w:t>
      </w:r>
      <w:r>
        <w:rPr>
          <w:i/>
          <w:color w:val="000000"/>
          <w:sz w:val="20"/>
          <w:szCs w:val="20"/>
          <w:shd w:val="clear" w:color="auto" w:fill="FFFFFF"/>
        </w:rPr>
        <w:t xml:space="preserve"> </w:t>
      </w:r>
      <w:r w:rsidRPr="00ED03AF">
        <w:rPr>
          <w:color w:val="000000"/>
          <w:sz w:val="20"/>
          <w:szCs w:val="20"/>
          <w:shd w:val="clear" w:color="auto" w:fill="FFFFFF"/>
        </w:rPr>
        <w:t xml:space="preserve">zawartych w formularzu zgłoszeniowym oraz  wizerunku dla potrzeb niezbędnych do realizacji IV </w:t>
      </w:r>
      <w:proofErr w:type="spellStart"/>
      <w:r w:rsidRPr="00ED03AF">
        <w:rPr>
          <w:color w:val="000000"/>
          <w:sz w:val="20"/>
          <w:szCs w:val="20"/>
          <w:shd w:val="clear" w:color="auto" w:fill="FFFFFF"/>
        </w:rPr>
        <w:t>Soulwałki</w:t>
      </w:r>
      <w:proofErr w:type="spellEnd"/>
      <w:r w:rsidRPr="00ED03AF">
        <w:rPr>
          <w:color w:val="000000"/>
          <w:sz w:val="20"/>
          <w:szCs w:val="20"/>
          <w:shd w:val="clear" w:color="auto" w:fill="FFFFFF"/>
        </w:rPr>
        <w:t xml:space="preserve"> Gospel Workshop John </w:t>
      </w:r>
      <w:proofErr w:type="spellStart"/>
      <w:r>
        <w:rPr>
          <w:color w:val="000000"/>
          <w:sz w:val="20"/>
          <w:szCs w:val="20"/>
          <w:shd w:val="clear" w:color="auto" w:fill="FFFFFF"/>
        </w:rPr>
        <w:t>Tillary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The </w:t>
      </w:r>
      <w:proofErr w:type="spellStart"/>
      <w:r>
        <w:rPr>
          <w:color w:val="000000"/>
          <w:sz w:val="20"/>
          <w:szCs w:val="20"/>
          <w:shd w:val="clear" w:color="auto" w:fill="FFFFFF"/>
        </w:rPr>
        <w:t>Songs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>
        <w:rPr>
          <w:color w:val="000000"/>
          <w:sz w:val="20"/>
          <w:szCs w:val="20"/>
          <w:shd w:val="clear" w:color="auto" w:fill="FFFFFF"/>
        </w:rPr>
        <w:t>Angels</w:t>
      </w:r>
      <w:proofErr w:type="spellEnd"/>
      <w:r w:rsidRPr="00ED03AF">
        <w:rPr>
          <w:color w:val="000000"/>
          <w:sz w:val="20"/>
          <w:szCs w:val="20"/>
          <w:shd w:val="clear" w:color="auto" w:fill="FFFFFF"/>
        </w:rPr>
        <w:t xml:space="preserve">, w szczególności przeprowadzenia procesu rekrutacji, a także w celu rachunkowym, archiwizacyjnym oraz marketingowym zgodnie z ustawą z </w:t>
      </w:r>
      <w:r w:rsidRPr="00ED03AF">
        <w:rPr>
          <w:sz w:val="20"/>
          <w:szCs w:val="20"/>
          <w:shd w:val="clear" w:color="auto" w:fill="FFFFFF"/>
        </w:rPr>
        <w:t>dnia 10</w:t>
      </w:r>
      <w:r w:rsidRPr="00ED03AF">
        <w:rPr>
          <w:color w:val="FF0000"/>
          <w:sz w:val="20"/>
          <w:szCs w:val="20"/>
          <w:shd w:val="clear" w:color="auto" w:fill="FFFFFF"/>
        </w:rPr>
        <w:t xml:space="preserve"> </w:t>
      </w:r>
      <w:r w:rsidRPr="00ED03AF">
        <w:rPr>
          <w:sz w:val="20"/>
          <w:szCs w:val="20"/>
          <w:shd w:val="clear" w:color="auto" w:fill="FFFFFF"/>
        </w:rPr>
        <w:t>maja 2018 roku o ochronie danych osobowych (Dz. U</w:t>
      </w:r>
      <w:r>
        <w:rPr>
          <w:sz w:val="20"/>
          <w:szCs w:val="20"/>
          <w:shd w:val="clear" w:color="auto" w:fill="FFFFFF"/>
        </w:rPr>
        <w:t xml:space="preserve">. z 2018, poz. 1000 z </w:t>
      </w:r>
      <w:proofErr w:type="spellStart"/>
      <w:r>
        <w:rPr>
          <w:sz w:val="20"/>
          <w:szCs w:val="20"/>
          <w:shd w:val="clear" w:color="auto" w:fill="FFFFFF"/>
        </w:rPr>
        <w:t>późn</w:t>
      </w:r>
      <w:proofErr w:type="spellEnd"/>
      <w:r>
        <w:rPr>
          <w:sz w:val="20"/>
          <w:szCs w:val="20"/>
          <w:shd w:val="clear" w:color="auto" w:fill="FFFFFF"/>
        </w:rPr>
        <w:t>. zm.</w:t>
      </w:r>
      <w:r w:rsidRPr="00ED03AF">
        <w:rPr>
          <w:sz w:val="20"/>
          <w:szCs w:val="20"/>
          <w:shd w:val="clear" w:color="auto" w:fill="FFFFFF"/>
        </w:rPr>
        <w:t>)</w:t>
      </w:r>
      <w:r w:rsidRPr="00ED03AF">
        <w:rPr>
          <w:color w:val="000000"/>
          <w:sz w:val="20"/>
          <w:szCs w:val="20"/>
          <w:shd w:val="clear" w:color="auto" w:fill="FFFFFF"/>
        </w:rPr>
        <w:t xml:space="preserve"> oraz Rozporządzeniem Parlamentu Europejskiego i Rady (UE) 2016/679 z dnia 27 kwietnia 2016 r. w sprawie ochrony osób fizycznych w związku z przetwarzaniem danych osobowych i w sprawie swobodnego przepływu takich danych (RODO) oraz uchylenia dyrektywy 95/46/WE (ogólne rozporządzenie o ochronie danych). </w:t>
      </w:r>
    </w:p>
    <w:p w:rsidR="001848EF" w:rsidRDefault="001848EF" w:rsidP="001848EF">
      <w:pPr>
        <w:spacing w:after="0" w:line="240" w:lineRule="auto"/>
        <w:ind w:left="-284" w:right="-342"/>
        <w:jc w:val="both"/>
        <w:rPr>
          <w:color w:val="000000"/>
          <w:sz w:val="20"/>
          <w:szCs w:val="20"/>
          <w:shd w:val="clear" w:color="auto" w:fill="FFFFFF"/>
        </w:rPr>
      </w:pPr>
    </w:p>
    <w:p w:rsidR="00335704" w:rsidRDefault="00335704" w:rsidP="00335704">
      <w:pPr>
        <w:spacing w:after="0" w:line="360" w:lineRule="auto"/>
        <w:ind w:left="-284" w:right="-342"/>
        <w:jc w:val="both"/>
      </w:pPr>
      <w:r>
        <w:t xml:space="preserve">7. </w:t>
      </w:r>
      <w:r w:rsidRPr="001848EF">
        <w:t>Lista uczestników:</w:t>
      </w:r>
    </w:p>
    <w:tbl>
      <w:tblPr>
        <w:tblStyle w:val="Tabela-Siatka"/>
        <w:tblpPr w:leftFromText="141" w:rightFromText="141" w:vertAnchor="text" w:horzAnchor="margin" w:tblpY="-222"/>
        <w:tblOverlap w:val="never"/>
        <w:tblW w:w="9587" w:type="dxa"/>
        <w:tblLayout w:type="fixed"/>
        <w:tblLook w:val="04A0" w:firstRow="1" w:lastRow="0" w:firstColumn="1" w:lastColumn="0" w:noHBand="0" w:noVBand="1"/>
      </w:tblPr>
      <w:tblGrid>
        <w:gridCol w:w="108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35704" w:rsidTr="00335704">
        <w:trPr>
          <w:trHeight w:val="1125"/>
        </w:trPr>
        <w:tc>
          <w:tcPr>
            <w:tcW w:w="1082" w:type="dxa"/>
            <w:textDirection w:val="btLr"/>
            <w:hideMark/>
          </w:tcPr>
          <w:p w:rsidR="00335704" w:rsidRDefault="00335704" w:rsidP="00335704">
            <w:pPr>
              <w:spacing w:after="0" w:line="240" w:lineRule="auto"/>
              <w:ind w:left="113" w:right="113"/>
            </w:pPr>
            <w:r>
              <w:lastRenderedPageBreak/>
              <w:t>Uwagi</w:t>
            </w: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</w:tr>
      <w:tr w:rsidR="00335704" w:rsidTr="00335704">
        <w:trPr>
          <w:trHeight w:val="2110"/>
        </w:trPr>
        <w:tc>
          <w:tcPr>
            <w:tcW w:w="1082" w:type="dxa"/>
            <w:textDirection w:val="btLr"/>
            <w:hideMark/>
          </w:tcPr>
          <w:p w:rsidR="00335704" w:rsidRDefault="00335704" w:rsidP="00335704">
            <w:pPr>
              <w:spacing w:after="0" w:line="240" w:lineRule="auto"/>
              <w:ind w:left="113" w:right="113"/>
            </w:pPr>
            <w:r>
              <w:t>E-mail</w:t>
            </w: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</w:tr>
      <w:tr w:rsidR="00335704" w:rsidTr="00335704">
        <w:trPr>
          <w:trHeight w:val="1707"/>
        </w:trPr>
        <w:tc>
          <w:tcPr>
            <w:tcW w:w="1082" w:type="dxa"/>
            <w:textDirection w:val="btLr"/>
            <w:hideMark/>
          </w:tcPr>
          <w:p w:rsidR="00335704" w:rsidRDefault="00335704" w:rsidP="00335704">
            <w:pPr>
              <w:spacing w:after="0" w:line="240" w:lineRule="auto"/>
              <w:ind w:left="113" w:right="113"/>
            </w:pPr>
            <w:r>
              <w:t>Telefon</w:t>
            </w: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</w:tr>
      <w:tr w:rsidR="00335704" w:rsidTr="00335704">
        <w:trPr>
          <w:trHeight w:val="1835"/>
        </w:trPr>
        <w:tc>
          <w:tcPr>
            <w:tcW w:w="1082" w:type="dxa"/>
            <w:textDirection w:val="btLr"/>
            <w:hideMark/>
          </w:tcPr>
          <w:p w:rsidR="00335704" w:rsidRDefault="00335704" w:rsidP="00335704">
            <w:pPr>
              <w:spacing w:after="0" w:line="240" w:lineRule="auto"/>
              <w:ind w:left="113" w:right="113"/>
              <w:jc w:val="center"/>
            </w:pPr>
            <w:r w:rsidRPr="00335704">
              <w:rPr>
                <w:sz w:val="16"/>
                <w:szCs w:val="16"/>
              </w:rPr>
              <w:t>Zgoda na przetwarzanie danych osobowych</w:t>
            </w:r>
            <w:r>
              <w:rPr>
                <w:sz w:val="16"/>
                <w:szCs w:val="16"/>
              </w:rPr>
              <w:t xml:space="preserve"> – własnoręczny podpis uczestnika bądź rodzica lub opiekuna prawnego</w:t>
            </w: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</w:tr>
      <w:tr w:rsidR="00335704" w:rsidTr="00335704">
        <w:trPr>
          <w:trHeight w:val="1965"/>
        </w:trPr>
        <w:tc>
          <w:tcPr>
            <w:tcW w:w="1082" w:type="dxa"/>
            <w:textDirection w:val="btLr"/>
            <w:hideMark/>
          </w:tcPr>
          <w:p w:rsidR="00335704" w:rsidRDefault="00335704" w:rsidP="00335704">
            <w:pPr>
              <w:spacing w:after="0" w:line="240" w:lineRule="auto"/>
              <w:ind w:left="113" w:right="113"/>
            </w:pPr>
            <w:r>
              <w:t>Nazwisko</w:t>
            </w: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</w:tr>
      <w:tr w:rsidR="00335704" w:rsidTr="00335704">
        <w:trPr>
          <w:trHeight w:val="1556"/>
        </w:trPr>
        <w:tc>
          <w:tcPr>
            <w:tcW w:w="1082" w:type="dxa"/>
            <w:textDirection w:val="btLr"/>
            <w:hideMark/>
          </w:tcPr>
          <w:p w:rsidR="00335704" w:rsidRDefault="00335704" w:rsidP="00335704">
            <w:pPr>
              <w:spacing w:after="0" w:line="240" w:lineRule="auto"/>
              <w:ind w:left="113" w:right="113"/>
            </w:pPr>
            <w:r>
              <w:t>Imię</w:t>
            </w: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  <w:tc>
          <w:tcPr>
            <w:tcW w:w="567" w:type="dxa"/>
          </w:tcPr>
          <w:p w:rsidR="00335704" w:rsidRDefault="00335704" w:rsidP="00335704">
            <w:pPr>
              <w:spacing w:after="0" w:line="240" w:lineRule="auto"/>
            </w:pPr>
          </w:p>
        </w:tc>
      </w:tr>
      <w:tr w:rsidR="00335704" w:rsidTr="00335704">
        <w:trPr>
          <w:cantSplit/>
          <w:trHeight w:val="554"/>
        </w:trPr>
        <w:tc>
          <w:tcPr>
            <w:tcW w:w="1082" w:type="dxa"/>
            <w:textDirection w:val="btLr"/>
          </w:tcPr>
          <w:p w:rsidR="00335704" w:rsidRDefault="00335704" w:rsidP="00335704">
            <w:pPr>
              <w:spacing w:after="0" w:line="240" w:lineRule="auto"/>
              <w:ind w:left="113" w:right="113"/>
            </w:pPr>
            <w:r>
              <w:t>Lp.</w:t>
            </w:r>
          </w:p>
        </w:tc>
        <w:tc>
          <w:tcPr>
            <w:tcW w:w="567" w:type="dxa"/>
            <w:textDirection w:val="btLr"/>
          </w:tcPr>
          <w:p w:rsidR="00335704" w:rsidRDefault="00335704" w:rsidP="00335704">
            <w:pPr>
              <w:spacing w:after="0" w:line="240" w:lineRule="auto"/>
              <w:ind w:left="113" w:right="113"/>
            </w:pPr>
            <w:r>
              <w:t>1.</w:t>
            </w:r>
          </w:p>
        </w:tc>
        <w:tc>
          <w:tcPr>
            <w:tcW w:w="567" w:type="dxa"/>
            <w:textDirection w:val="btLr"/>
          </w:tcPr>
          <w:p w:rsidR="00335704" w:rsidRDefault="00335704" w:rsidP="00335704">
            <w:pPr>
              <w:spacing w:after="0" w:line="240" w:lineRule="auto"/>
              <w:ind w:left="113" w:right="113"/>
            </w:pPr>
            <w:r>
              <w:t>2.</w:t>
            </w:r>
          </w:p>
        </w:tc>
        <w:tc>
          <w:tcPr>
            <w:tcW w:w="567" w:type="dxa"/>
            <w:textDirection w:val="btLr"/>
          </w:tcPr>
          <w:p w:rsidR="00335704" w:rsidRDefault="00335704" w:rsidP="00335704">
            <w:pPr>
              <w:spacing w:after="0" w:line="240" w:lineRule="auto"/>
              <w:ind w:left="113" w:right="113"/>
            </w:pPr>
            <w:r>
              <w:t>3.</w:t>
            </w:r>
          </w:p>
        </w:tc>
        <w:tc>
          <w:tcPr>
            <w:tcW w:w="567" w:type="dxa"/>
            <w:textDirection w:val="btLr"/>
          </w:tcPr>
          <w:p w:rsidR="00335704" w:rsidRDefault="00335704" w:rsidP="00335704">
            <w:pPr>
              <w:spacing w:after="0" w:line="240" w:lineRule="auto"/>
              <w:ind w:left="113" w:right="113"/>
            </w:pPr>
            <w:r>
              <w:t>4.</w:t>
            </w:r>
          </w:p>
        </w:tc>
        <w:tc>
          <w:tcPr>
            <w:tcW w:w="567" w:type="dxa"/>
            <w:textDirection w:val="btLr"/>
          </w:tcPr>
          <w:p w:rsidR="00335704" w:rsidRDefault="00335704" w:rsidP="00335704">
            <w:pPr>
              <w:spacing w:after="0" w:line="240" w:lineRule="auto"/>
              <w:ind w:left="113" w:right="113"/>
            </w:pPr>
            <w:r>
              <w:t>5.</w:t>
            </w:r>
          </w:p>
        </w:tc>
        <w:tc>
          <w:tcPr>
            <w:tcW w:w="567" w:type="dxa"/>
            <w:textDirection w:val="btLr"/>
          </w:tcPr>
          <w:p w:rsidR="00335704" w:rsidRDefault="00335704" w:rsidP="00335704">
            <w:pPr>
              <w:spacing w:after="0" w:line="240" w:lineRule="auto"/>
              <w:ind w:left="113" w:right="113"/>
            </w:pPr>
            <w:r>
              <w:t>6.</w:t>
            </w:r>
          </w:p>
        </w:tc>
        <w:tc>
          <w:tcPr>
            <w:tcW w:w="567" w:type="dxa"/>
            <w:textDirection w:val="btLr"/>
          </w:tcPr>
          <w:p w:rsidR="00335704" w:rsidRDefault="00335704" w:rsidP="00335704">
            <w:pPr>
              <w:spacing w:after="0" w:line="240" w:lineRule="auto"/>
              <w:ind w:left="113" w:right="113"/>
            </w:pPr>
            <w:r>
              <w:t>7.</w:t>
            </w:r>
          </w:p>
        </w:tc>
        <w:tc>
          <w:tcPr>
            <w:tcW w:w="567" w:type="dxa"/>
            <w:textDirection w:val="btLr"/>
          </w:tcPr>
          <w:p w:rsidR="00335704" w:rsidRDefault="00335704" w:rsidP="00335704">
            <w:pPr>
              <w:spacing w:after="0" w:line="240" w:lineRule="auto"/>
              <w:ind w:left="113" w:right="113"/>
            </w:pPr>
            <w:r>
              <w:t>8.</w:t>
            </w:r>
          </w:p>
        </w:tc>
        <w:tc>
          <w:tcPr>
            <w:tcW w:w="567" w:type="dxa"/>
            <w:textDirection w:val="btLr"/>
          </w:tcPr>
          <w:p w:rsidR="00335704" w:rsidRDefault="00335704" w:rsidP="00335704">
            <w:pPr>
              <w:spacing w:after="0" w:line="240" w:lineRule="auto"/>
              <w:ind w:left="113" w:right="113"/>
            </w:pPr>
            <w:r>
              <w:t>9.</w:t>
            </w:r>
          </w:p>
        </w:tc>
        <w:tc>
          <w:tcPr>
            <w:tcW w:w="567" w:type="dxa"/>
            <w:textDirection w:val="btLr"/>
          </w:tcPr>
          <w:p w:rsidR="00335704" w:rsidRDefault="00335704" w:rsidP="00335704">
            <w:pPr>
              <w:spacing w:after="0" w:line="240" w:lineRule="auto"/>
              <w:ind w:left="113" w:right="113"/>
            </w:pPr>
            <w:r>
              <w:t>10.</w:t>
            </w:r>
          </w:p>
        </w:tc>
        <w:tc>
          <w:tcPr>
            <w:tcW w:w="567" w:type="dxa"/>
            <w:textDirection w:val="btLr"/>
          </w:tcPr>
          <w:p w:rsidR="00335704" w:rsidRDefault="00335704" w:rsidP="00335704">
            <w:pPr>
              <w:spacing w:after="0" w:line="240" w:lineRule="auto"/>
              <w:ind w:left="113" w:right="113"/>
            </w:pPr>
            <w:r>
              <w:t>11.</w:t>
            </w:r>
          </w:p>
        </w:tc>
        <w:tc>
          <w:tcPr>
            <w:tcW w:w="567" w:type="dxa"/>
            <w:textDirection w:val="btLr"/>
          </w:tcPr>
          <w:p w:rsidR="00335704" w:rsidRDefault="00335704" w:rsidP="00335704">
            <w:pPr>
              <w:spacing w:after="0" w:line="240" w:lineRule="auto"/>
              <w:ind w:left="113" w:right="113"/>
            </w:pPr>
            <w:r>
              <w:t>12.</w:t>
            </w:r>
          </w:p>
        </w:tc>
        <w:tc>
          <w:tcPr>
            <w:tcW w:w="567" w:type="dxa"/>
            <w:textDirection w:val="btLr"/>
          </w:tcPr>
          <w:p w:rsidR="00335704" w:rsidRDefault="00335704" w:rsidP="00335704">
            <w:pPr>
              <w:spacing w:after="0" w:line="240" w:lineRule="auto"/>
              <w:ind w:left="113" w:right="113"/>
            </w:pPr>
            <w:r>
              <w:t>13.</w:t>
            </w:r>
          </w:p>
        </w:tc>
        <w:tc>
          <w:tcPr>
            <w:tcW w:w="567" w:type="dxa"/>
            <w:textDirection w:val="btLr"/>
          </w:tcPr>
          <w:p w:rsidR="00335704" w:rsidRDefault="00335704" w:rsidP="00335704">
            <w:pPr>
              <w:spacing w:after="0" w:line="240" w:lineRule="auto"/>
              <w:ind w:left="113" w:right="113"/>
            </w:pPr>
            <w:r>
              <w:t>14.</w:t>
            </w:r>
          </w:p>
        </w:tc>
        <w:tc>
          <w:tcPr>
            <w:tcW w:w="567" w:type="dxa"/>
            <w:textDirection w:val="btLr"/>
          </w:tcPr>
          <w:p w:rsidR="00335704" w:rsidRDefault="00335704" w:rsidP="00335704">
            <w:pPr>
              <w:spacing w:after="0" w:line="240" w:lineRule="auto"/>
              <w:ind w:left="113" w:right="113"/>
            </w:pPr>
            <w:r>
              <w:t>15.</w:t>
            </w:r>
          </w:p>
        </w:tc>
      </w:tr>
    </w:tbl>
    <w:p w:rsidR="00335704" w:rsidRDefault="00335704" w:rsidP="00845CEC">
      <w:pPr>
        <w:spacing w:after="0" w:line="240" w:lineRule="auto"/>
        <w:ind w:left="-284" w:right="-342"/>
        <w:jc w:val="right"/>
        <w:rPr>
          <w:color w:val="000000"/>
          <w:sz w:val="20"/>
          <w:szCs w:val="20"/>
          <w:shd w:val="clear" w:color="auto" w:fill="FFFFFF"/>
        </w:rPr>
      </w:pPr>
    </w:p>
    <w:p w:rsidR="00C24174" w:rsidRPr="006C7B13" w:rsidRDefault="006C7B13" w:rsidP="00845CEC">
      <w:pPr>
        <w:spacing w:after="0" w:line="240" w:lineRule="auto"/>
        <w:ind w:left="-284" w:right="-342"/>
        <w:jc w:val="righ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lastRenderedPageBreak/>
        <w:t>………</w:t>
      </w:r>
      <w:r w:rsidR="00845CEC">
        <w:rPr>
          <w:color w:val="000000"/>
          <w:sz w:val="20"/>
          <w:szCs w:val="20"/>
          <w:shd w:val="clear" w:color="auto" w:fill="FFFFFF"/>
        </w:rPr>
        <w:t>………………………………………</w:t>
      </w:r>
      <w:r>
        <w:rPr>
          <w:color w:val="000000"/>
          <w:sz w:val="20"/>
          <w:szCs w:val="20"/>
          <w:shd w:val="clear" w:color="auto" w:fill="FFFFFF"/>
        </w:rPr>
        <w:t xml:space="preserve">……………………………… </w:t>
      </w:r>
      <w:r w:rsidR="00845CEC">
        <w:rPr>
          <w:color w:val="000000"/>
          <w:sz w:val="20"/>
          <w:szCs w:val="20"/>
          <w:shd w:val="clear" w:color="auto" w:fill="FFFFFF"/>
        </w:rPr>
        <w:br/>
      </w:r>
      <w:r>
        <w:rPr>
          <w:color w:val="000000"/>
          <w:sz w:val="20"/>
          <w:szCs w:val="20"/>
          <w:shd w:val="clear" w:color="auto" w:fill="FFFFFF"/>
        </w:rPr>
        <w:t xml:space="preserve">(data i </w:t>
      </w:r>
      <w:r w:rsidR="00845CEC" w:rsidRPr="00845CEC">
        <w:rPr>
          <w:color w:val="000000"/>
          <w:sz w:val="20"/>
          <w:szCs w:val="20"/>
          <w:shd w:val="clear" w:color="auto" w:fill="FFFFFF"/>
        </w:rPr>
        <w:t xml:space="preserve">czytelny podpis </w:t>
      </w:r>
      <w:r w:rsidR="001848EF">
        <w:rPr>
          <w:color w:val="000000"/>
          <w:sz w:val="20"/>
          <w:szCs w:val="20"/>
          <w:shd w:val="clear" w:color="auto" w:fill="FFFFFF"/>
        </w:rPr>
        <w:t>opiekuna grupy</w:t>
      </w:r>
      <w:r>
        <w:rPr>
          <w:color w:val="000000"/>
          <w:sz w:val="20"/>
          <w:szCs w:val="20"/>
          <w:shd w:val="clear" w:color="auto" w:fill="FFFFFF"/>
        </w:rPr>
        <w:t>)</w:t>
      </w:r>
    </w:p>
    <w:sectPr w:rsidR="00C24174" w:rsidRPr="006C7B13" w:rsidSect="001D1D9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722" w:right="1588" w:bottom="1985" w:left="158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24E" w:rsidRDefault="0015524E" w:rsidP="00E354E1">
      <w:r>
        <w:separator/>
      </w:r>
    </w:p>
  </w:endnote>
  <w:endnote w:type="continuationSeparator" w:id="0">
    <w:p w:rsidR="0015524E" w:rsidRDefault="0015524E" w:rsidP="00E3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731" w:rsidRPr="00733731" w:rsidRDefault="006C7B13" w:rsidP="00C633A4">
    <w:pPr>
      <w:pStyle w:val="Stopka"/>
      <w:tabs>
        <w:tab w:val="clear" w:pos="4536"/>
        <w:tab w:val="clear" w:pos="9072"/>
        <w:tab w:val="left" w:pos="1690"/>
      </w:tabs>
      <w:spacing w:line="180" w:lineRule="exact"/>
      <w:rPr>
        <w:rFonts w:ascii="Trebuchet MS" w:hAnsi="Trebuchet MS"/>
        <w:sz w:val="14"/>
        <w:szCs w:val="14"/>
      </w:rPr>
    </w:pPr>
    <w:r>
      <w:rPr>
        <w:rFonts w:ascii="Trebuchet MS" w:hAnsi="Trebuchet MS"/>
        <w:noProof/>
        <w:sz w:val="14"/>
        <w:szCs w:val="14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left</wp:align>
          </wp:positionH>
          <wp:positionV relativeFrom="page">
            <wp:posOffset>9973310</wp:posOffset>
          </wp:positionV>
          <wp:extent cx="5520690" cy="304800"/>
          <wp:effectExtent l="0" t="0" r="3810" b="0"/>
          <wp:wrapNone/>
          <wp:docPr id="7" name="Obraz 3" descr="SOK_ad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OK_ad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069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3A4">
      <w:rPr>
        <w:rFonts w:ascii="Trebuchet MS" w:hAnsi="Trebuchet MS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213" w:rsidRPr="007761C9" w:rsidRDefault="006C7B13" w:rsidP="001D1D97">
    <w:pPr>
      <w:pStyle w:val="Stopka"/>
      <w:spacing w:line="180" w:lineRule="exact"/>
      <w:rPr>
        <w:rFonts w:ascii="Trebuchet MS" w:hAnsi="Trebuchet MS"/>
        <w:sz w:val="14"/>
        <w:szCs w:val="14"/>
      </w:rPr>
    </w:pPr>
    <w:r>
      <w:rPr>
        <w:rFonts w:ascii="Trebuchet MS" w:hAnsi="Trebuchet MS"/>
        <w:noProof/>
        <w:sz w:val="14"/>
        <w:szCs w:val="14"/>
        <w:lang w:eastAsia="pl-PL"/>
      </w:rPr>
      <w:drawing>
        <wp:anchor distT="0" distB="0" distL="114300" distR="114300" simplePos="0" relativeHeight="251658240" behindDoc="1" locked="0" layoutInCell="1" allowOverlap="1" wp14:anchorId="69E2E81D" wp14:editId="40EF7D72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1135380" cy="938530"/>
          <wp:effectExtent l="0" t="0" r="7620" b="0"/>
          <wp:wrapNone/>
          <wp:docPr id="9" name="Obraz 2" descr="SO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OK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3EAC613F" wp14:editId="761B77C3">
          <wp:simplePos x="0" y="0"/>
          <wp:positionH relativeFrom="column">
            <wp:align>left</wp:align>
          </wp:positionH>
          <wp:positionV relativeFrom="page">
            <wp:posOffset>9973310</wp:posOffset>
          </wp:positionV>
          <wp:extent cx="5524500" cy="304800"/>
          <wp:effectExtent l="0" t="0" r="0" b="0"/>
          <wp:wrapNone/>
          <wp:docPr id="10" name="Obraz 3" descr="SOK_ad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OK_adr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24E" w:rsidRDefault="0015524E" w:rsidP="00E354E1">
      <w:r>
        <w:separator/>
      </w:r>
    </w:p>
  </w:footnote>
  <w:footnote w:type="continuationSeparator" w:id="0">
    <w:p w:rsidR="0015524E" w:rsidRDefault="0015524E" w:rsidP="00E3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731" w:rsidRDefault="0015524E" w:rsidP="001D1D97">
    <w:pPr>
      <w:pStyle w:val="Nagwek"/>
      <w:spacing w:after="2480"/>
    </w:pPr>
    <w:sdt>
      <w:sdtPr>
        <w:id w:val="1515182487"/>
        <w:docPartObj>
          <w:docPartGallery w:val="Page Numbers (Margins)"/>
          <w:docPartUnique/>
        </w:docPartObj>
      </w:sdtPr>
      <w:sdtEndPr/>
      <w:sdtContent>
        <w:r w:rsidR="001222D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18" name="Elipsa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DC" w:rsidRDefault="001222DC">
                              <w:pPr>
                                <w:jc w:val="right"/>
                                <w:rPr>
                                  <w:rStyle w:val="Numerstrony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44D84" w:rsidRPr="00344D84">
                                <w:rPr>
                                  <w:rStyle w:val="Numerstrony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a 18" o:spid="_x0000_s1026" style="position:absolute;margin-left:0;margin-top:0;width:37.6pt;height:37.6pt;z-index:251664384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" o:allowincell="f" fillcolor="#9dbb61" stroked="f">
                  <v:textbox inset="0,,0">
                    <w:txbxContent>
                      <w:p w:rsidR="001222DC" w:rsidRDefault="001222DC">
                        <w:pPr>
                          <w:jc w:val="right"/>
                          <w:rPr>
                            <w:rStyle w:val="Numerstrony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44D84" w:rsidRPr="00344D84">
                          <w:rPr>
                            <w:rStyle w:val="Numerstrony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6C7B13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1139190" cy="938530"/>
          <wp:effectExtent l="0" t="0" r="3810" b="0"/>
          <wp:wrapNone/>
          <wp:docPr id="5" name="Obraz 2" descr="SO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OK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6C" w:rsidRDefault="00344D84" w:rsidP="00516E80">
    <w:pPr>
      <w:pStyle w:val="Nagwek"/>
      <w:spacing w:after="900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E94E180" wp14:editId="209BC4E4">
          <wp:simplePos x="0" y="0"/>
          <wp:positionH relativeFrom="column">
            <wp:posOffset>877570</wp:posOffset>
          </wp:positionH>
          <wp:positionV relativeFrom="paragraph">
            <wp:posOffset>-145415</wp:posOffset>
          </wp:positionV>
          <wp:extent cx="5543550" cy="210883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der_gospel warsztaty_facebo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0" cy="210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47997383"/>
        <w:docPartObj>
          <w:docPartGallery w:val="Page Numbers (Margins)"/>
          <w:docPartUnique/>
        </w:docPartObj>
      </w:sdtPr>
      <w:sdtEndPr/>
      <w:sdtContent>
        <w:r w:rsidR="001222D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31D685F4" wp14:editId="0DDDB29B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17" name="Elipsa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DC" w:rsidRDefault="001222DC">
                              <w:pPr>
                                <w:jc w:val="right"/>
                                <w:rPr>
                                  <w:rStyle w:val="Numerstrony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44D84" w:rsidRPr="00344D84">
                                <w:rPr>
                                  <w:rStyle w:val="Numerstrony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1D685F4" id="Elipsa 17" o:spid="_x0000_s1027" style="position:absolute;margin-left:0;margin-top:0;width:37.6pt;height:37.6pt;z-index:251662336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" o:allowincell="f" fillcolor="#9dbb61" stroked="f">
                  <v:textbox inset="0,,0">
                    <w:txbxContent>
                      <w:p w:rsidR="001222DC" w:rsidRDefault="001222DC">
                        <w:pPr>
                          <w:jc w:val="right"/>
                          <w:rPr>
                            <w:rStyle w:val="Numerstrony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44D84" w:rsidRPr="00344D84">
                          <w:rPr>
                            <w:rStyle w:val="Numerstrony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31"/>
    <w:rsid w:val="000013BA"/>
    <w:rsid w:val="00044DC5"/>
    <w:rsid w:val="000706FD"/>
    <w:rsid w:val="00075F36"/>
    <w:rsid w:val="00090D69"/>
    <w:rsid w:val="000E7B36"/>
    <w:rsid w:val="000F39FD"/>
    <w:rsid w:val="000F6C00"/>
    <w:rsid w:val="00100172"/>
    <w:rsid w:val="00116EF8"/>
    <w:rsid w:val="001222DC"/>
    <w:rsid w:val="00127CAA"/>
    <w:rsid w:val="00146980"/>
    <w:rsid w:val="0015524E"/>
    <w:rsid w:val="00181C5F"/>
    <w:rsid w:val="001848EF"/>
    <w:rsid w:val="0019293B"/>
    <w:rsid w:val="00197A74"/>
    <w:rsid w:val="001B49C4"/>
    <w:rsid w:val="001D1D97"/>
    <w:rsid w:val="001F4EF9"/>
    <w:rsid w:val="002224A9"/>
    <w:rsid w:val="002566AB"/>
    <w:rsid w:val="00264F91"/>
    <w:rsid w:val="00277390"/>
    <w:rsid w:val="00290EB2"/>
    <w:rsid w:val="00293E6C"/>
    <w:rsid w:val="002A78C8"/>
    <w:rsid w:val="002B1EB0"/>
    <w:rsid w:val="002C3A84"/>
    <w:rsid w:val="002F4C0C"/>
    <w:rsid w:val="00307E07"/>
    <w:rsid w:val="00317823"/>
    <w:rsid w:val="00320613"/>
    <w:rsid w:val="003221E7"/>
    <w:rsid w:val="00330A21"/>
    <w:rsid w:val="00335704"/>
    <w:rsid w:val="00344D84"/>
    <w:rsid w:val="00354BE9"/>
    <w:rsid w:val="00366759"/>
    <w:rsid w:val="00372641"/>
    <w:rsid w:val="003B65CD"/>
    <w:rsid w:val="003E0601"/>
    <w:rsid w:val="003F1F91"/>
    <w:rsid w:val="003F38A8"/>
    <w:rsid w:val="00401166"/>
    <w:rsid w:val="0042181F"/>
    <w:rsid w:val="004266C6"/>
    <w:rsid w:val="00431415"/>
    <w:rsid w:val="00437BB4"/>
    <w:rsid w:val="004610D7"/>
    <w:rsid w:val="00462257"/>
    <w:rsid w:val="00472C8C"/>
    <w:rsid w:val="004A4B4E"/>
    <w:rsid w:val="004C6276"/>
    <w:rsid w:val="004D490F"/>
    <w:rsid w:val="00516E80"/>
    <w:rsid w:val="0053088F"/>
    <w:rsid w:val="00546213"/>
    <w:rsid w:val="00551507"/>
    <w:rsid w:val="00576C15"/>
    <w:rsid w:val="0058580E"/>
    <w:rsid w:val="00592833"/>
    <w:rsid w:val="00595CBE"/>
    <w:rsid w:val="005E2982"/>
    <w:rsid w:val="005E6557"/>
    <w:rsid w:val="00601567"/>
    <w:rsid w:val="00610E4E"/>
    <w:rsid w:val="00623C85"/>
    <w:rsid w:val="006249F9"/>
    <w:rsid w:val="006408B1"/>
    <w:rsid w:val="00640E45"/>
    <w:rsid w:val="00647422"/>
    <w:rsid w:val="006558BD"/>
    <w:rsid w:val="00670207"/>
    <w:rsid w:val="006A1CFC"/>
    <w:rsid w:val="006C7B13"/>
    <w:rsid w:val="006F1469"/>
    <w:rsid w:val="00733731"/>
    <w:rsid w:val="00737DA0"/>
    <w:rsid w:val="007727D8"/>
    <w:rsid w:val="007761C9"/>
    <w:rsid w:val="00794844"/>
    <w:rsid w:val="007C7092"/>
    <w:rsid w:val="007E33E1"/>
    <w:rsid w:val="007E4A3D"/>
    <w:rsid w:val="007E7923"/>
    <w:rsid w:val="007F33C8"/>
    <w:rsid w:val="008256BA"/>
    <w:rsid w:val="00827DDA"/>
    <w:rsid w:val="00845CEC"/>
    <w:rsid w:val="0086200C"/>
    <w:rsid w:val="0086579A"/>
    <w:rsid w:val="0086722C"/>
    <w:rsid w:val="008737B1"/>
    <w:rsid w:val="00884217"/>
    <w:rsid w:val="008E1EBB"/>
    <w:rsid w:val="008F040D"/>
    <w:rsid w:val="008F2D80"/>
    <w:rsid w:val="00942519"/>
    <w:rsid w:val="00951CAC"/>
    <w:rsid w:val="009722C4"/>
    <w:rsid w:val="009808EF"/>
    <w:rsid w:val="00995F93"/>
    <w:rsid w:val="009F7DD9"/>
    <w:rsid w:val="00A146F9"/>
    <w:rsid w:val="00A15608"/>
    <w:rsid w:val="00A17CD7"/>
    <w:rsid w:val="00A61CBD"/>
    <w:rsid w:val="00A74FBE"/>
    <w:rsid w:val="00A7778F"/>
    <w:rsid w:val="00A77A2A"/>
    <w:rsid w:val="00A9101A"/>
    <w:rsid w:val="00A97C48"/>
    <w:rsid w:val="00AD3017"/>
    <w:rsid w:val="00AF5CC7"/>
    <w:rsid w:val="00B0290E"/>
    <w:rsid w:val="00B04E85"/>
    <w:rsid w:val="00B30F33"/>
    <w:rsid w:val="00B451D1"/>
    <w:rsid w:val="00B45DC5"/>
    <w:rsid w:val="00B65CEA"/>
    <w:rsid w:val="00B66212"/>
    <w:rsid w:val="00B73672"/>
    <w:rsid w:val="00B94F96"/>
    <w:rsid w:val="00BD4DE2"/>
    <w:rsid w:val="00BF10ED"/>
    <w:rsid w:val="00BF6AD4"/>
    <w:rsid w:val="00C160BC"/>
    <w:rsid w:val="00C17DC2"/>
    <w:rsid w:val="00C24174"/>
    <w:rsid w:val="00C633A4"/>
    <w:rsid w:val="00C67531"/>
    <w:rsid w:val="00CC30CB"/>
    <w:rsid w:val="00CC3534"/>
    <w:rsid w:val="00CC776F"/>
    <w:rsid w:val="00CE1EB3"/>
    <w:rsid w:val="00D02517"/>
    <w:rsid w:val="00D12147"/>
    <w:rsid w:val="00D140D4"/>
    <w:rsid w:val="00D40FAB"/>
    <w:rsid w:val="00D73BC7"/>
    <w:rsid w:val="00D7606C"/>
    <w:rsid w:val="00D94966"/>
    <w:rsid w:val="00DA0EB1"/>
    <w:rsid w:val="00DB068F"/>
    <w:rsid w:val="00DE3131"/>
    <w:rsid w:val="00DF1234"/>
    <w:rsid w:val="00DF2174"/>
    <w:rsid w:val="00DF2903"/>
    <w:rsid w:val="00DF4164"/>
    <w:rsid w:val="00DF5606"/>
    <w:rsid w:val="00E06151"/>
    <w:rsid w:val="00E354E1"/>
    <w:rsid w:val="00E6354A"/>
    <w:rsid w:val="00E73CB4"/>
    <w:rsid w:val="00E9230B"/>
    <w:rsid w:val="00EA471A"/>
    <w:rsid w:val="00EB4CF3"/>
    <w:rsid w:val="00EB518B"/>
    <w:rsid w:val="00EC67D8"/>
    <w:rsid w:val="00F01152"/>
    <w:rsid w:val="00F141B8"/>
    <w:rsid w:val="00F35CD1"/>
    <w:rsid w:val="00F614C1"/>
    <w:rsid w:val="00F66357"/>
    <w:rsid w:val="00F85868"/>
    <w:rsid w:val="00FC39AE"/>
    <w:rsid w:val="00FD5393"/>
    <w:rsid w:val="00FE3329"/>
    <w:rsid w:val="00FF079F"/>
    <w:rsid w:val="00FF2670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1DB8AD-783F-4A0B-9699-79E39468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8E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152"/>
    <w:pPr>
      <w:keepNext/>
      <w:spacing w:line="240" w:lineRule="auto"/>
      <w:jc w:val="right"/>
      <w:outlineLvl w:val="0"/>
    </w:pPr>
    <w:rPr>
      <w:rFonts w:eastAsia="Times New Roman" w:cs="Arial"/>
      <w:b/>
      <w:bCs/>
      <w:color w:val="565757"/>
      <w:kern w:val="32"/>
      <w:sz w:val="6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366759"/>
    <w:pPr>
      <w:keepNext/>
      <w:spacing w:before="480" w:line="240" w:lineRule="auto"/>
      <w:outlineLvl w:val="1"/>
    </w:pPr>
    <w:rPr>
      <w:rFonts w:eastAsia="Times New Roman"/>
      <w:b/>
      <w:bCs/>
      <w:iCs/>
      <w:color w:val="74B92E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14C1"/>
    <w:pPr>
      <w:keepNext/>
      <w:spacing w:after="4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aaaaa">
    <w:name w:val="aaaaaa"/>
    <w:uiPriority w:val="99"/>
    <w:qFormat/>
    <w:rsid w:val="002F4C0C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styleId="redniasiatka3akcent3">
    <w:name w:val="Medium Grid 3 Accent 3"/>
    <w:basedOn w:val="Standardowy"/>
    <w:uiPriority w:val="69"/>
    <w:rsid w:val="002F4C0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Nagwek1Znak">
    <w:name w:val="Nagłówek 1 Znak"/>
    <w:link w:val="Nagwek1"/>
    <w:uiPriority w:val="9"/>
    <w:rsid w:val="00F01152"/>
    <w:rPr>
      <w:rFonts w:ascii="Arial" w:eastAsia="Times New Roman" w:hAnsi="Arial" w:cs="Arial"/>
      <w:b/>
      <w:bCs/>
      <w:color w:val="565757"/>
      <w:kern w:val="32"/>
      <w:sz w:val="64"/>
      <w:szCs w:val="32"/>
      <w:lang w:val="en-US" w:eastAsia="en-US"/>
    </w:rPr>
  </w:style>
  <w:style w:type="character" w:customStyle="1" w:styleId="Nagwek2Znak">
    <w:name w:val="Nagłówek 2 Znak"/>
    <w:link w:val="Nagwek2"/>
    <w:uiPriority w:val="9"/>
    <w:rsid w:val="00366759"/>
    <w:rPr>
      <w:rFonts w:ascii="Arial" w:eastAsia="Times New Roman" w:hAnsi="Arial"/>
      <w:b/>
      <w:bCs/>
      <w:iCs/>
      <w:color w:val="74B92E"/>
      <w:sz w:val="32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E1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E1EB3"/>
    <w:rPr>
      <w:rFonts w:ascii="Arial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1E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1EB3"/>
    <w:rPr>
      <w:rFonts w:ascii="Arial" w:hAnsi="Arial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F614C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table" w:styleId="Tabela-Siatka">
    <w:name w:val="Table Grid"/>
    <w:basedOn w:val="Standardowy"/>
    <w:uiPriority w:val="39"/>
    <w:rsid w:val="00867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asiatka11">
    <w:name w:val="Średnia siatka 11"/>
    <w:aliases w:val="Tabela"/>
    <w:basedOn w:val="Standardowy"/>
    <w:uiPriority w:val="67"/>
    <w:rsid w:val="00B451D1"/>
    <w:rPr>
      <w:rFonts w:ascii="Arial" w:hAnsi="Arial"/>
    </w:rPr>
    <w:tblPr>
      <w:tblStyleRowBandSize w:val="1"/>
      <w:tblStyleColBandSize w:val="1"/>
      <w:jc w:val="center"/>
      <w:tblInd w:w="0" w:type="dxa"/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jc w:val="center"/>
      </w:pPr>
      <w:rPr>
        <w:rFonts w:ascii="Arial" w:hAnsi="Arial"/>
        <w:b w:val="0"/>
        <w:bCs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</w:tcBorders>
        <w:shd w:val="clear" w:color="auto" w:fill="565757"/>
      </w:tcPr>
    </w:tblStylePr>
    <w:tblStylePr w:type="lastRow">
      <w:pPr>
        <w:jc w:val="center"/>
      </w:pPr>
      <w:rPr>
        <w:rFonts w:ascii="Arial" w:hAnsi="Arial"/>
        <w:b/>
        <w:bCs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</w:tcBorders>
        <w:shd w:val="clear" w:color="auto" w:fill="565757"/>
      </w:tcPr>
    </w:tblStylePr>
    <w:tblStylePr w:type="firstCol">
      <w:pPr>
        <w:jc w:val="center"/>
      </w:pPr>
      <w:rPr>
        <w:rFonts w:ascii="Arial" w:hAnsi="Arial"/>
        <w:b/>
        <w:bCs/>
        <w:color w:val="74B92E"/>
        <w:sz w:val="20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single" w:sz="2" w:space="0" w:color="auto"/>
          <w:insideV w:val="single" w:sz="2" w:space="0" w:color="auto"/>
        </w:tcBorders>
        <w:shd w:val="clear" w:color="auto" w:fill="F5F5F5"/>
      </w:tcPr>
    </w:tblStylePr>
    <w:tblStylePr w:type="lastCol">
      <w:pPr>
        <w:jc w:val="left"/>
      </w:pPr>
      <w:rPr>
        <w:rFonts w:ascii="Arial" w:hAnsi="Arial"/>
        <w:b w:val="0"/>
        <w:bCs/>
        <w:sz w:val="20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single" w:sz="2" w:space="0" w:color="auto"/>
          <w:insideV w:val="single" w:sz="2" w:space="0" w:color="auto"/>
        </w:tcBorders>
        <w:shd w:val="clear" w:color="auto" w:fill="F5F5F5"/>
      </w:tcPr>
    </w:tblStylePr>
    <w:tblStylePr w:type="band1Vert">
      <w:pPr>
        <w:jc w:val="center"/>
      </w:pPr>
      <w:rPr>
        <w:rFonts w:ascii="Arial" w:hAnsi="Arial"/>
        <w:sz w:val="20"/>
      </w:rPr>
      <w:tblPr>
        <w:tblCellMar>
          <w:top w:w="28" w:type="dxa"/>
          <w:left w:w="113" w:type="dxa"/>
          <w:bottom w:w="28" w:type="dxa"/>
          <w:right w:w="113" w:type="dxa"/>
        </w:tblCellMar>
      </w:tblPr>
      <w:tcPr>
        <w:tcBorders>
          <w:top w:val="single" w:sz="2" w:space="0" w:color="auto"/>
          <w:left w:val="nil"/>
          <w:bottom w:val="single" w:sz="2" w:space="0" w:color="auto"/>
          <w:right w:val="nil"/>
          <w:insideH w:val="single" w:sz="2" w:space="0" w:color="auto"/>
          <w:insideV w:val="single" w:sz="2" w:space="0" w:color="auto"/>
          <w:tl2br w:val="nil"/>
          <w:tr2bl w:val="nil"/>
        </w:tcBorders>
        <w:vAlign w:val="top"/>
      </w:tcPr>
    </w:tblStylePr>
    <w:tblStylePr w:type="band2Vert">
      <w:pPr>
        <w:jc w:val="center"/>
      </w:pPr>
      <w:rPr>
        <w:rFonts w:ascii="Arial" w:hAnsi="Arial"/>
        <w:color w:val="auto"/>
        <w:sz w:val="20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single" w:sz="2" w:space="0" w:color="auto"/>
          <w:insideV w:val="single" w:sz="2" w:space="0" w:color="auto"/>
        </w:tcBorders>
        <w:shd w:val="clear" w:color="auto" w:fill="F5F5F5"/>
        <w:vAlign w:val="top"/>
      </w:tcPr>
    </w:tblStylePr>
    <w:tblStylePr w:type="band1Horz">
      <w:rPr>
        <w:rFonts w:ascii="Arial" w:hAnsi="Arial"/>
        <w:sz w:val="20"/>
      </w:rPr>
      <w:tblPr/>
      <w:tcPr>
        <w:tcBorders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band2Horz">
      <w:tblPr/>
      <w:tcPr>
        <w:tcBorders>
          <w:insideH w:val="nil"/>
          <w:insideV w:val="nil"/>
        </w:tcBorders>
        <w:shd w:val="clear" w:color="auto" w:fill="auto"/>
      </w:tcPr>
    </w:tblStylePr>
    <w:tblStylePr w:type="nwCell">
      <w:pPr>
        <w:jc w:val="center"/>
      </w:pPr>
      <w:rPr>
        <w:rFonts w:ascii="Arial" w:hAnsi="Arial"/>
        <w:b w:val="0"/>
        <w:color w:val="FFFFFF"/>
        <w:sz w:val="20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14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40D4"/>
    <w:rPr>
      <w:rFonts w:ascii="Tahoma" w:hAnsi="Tahoma" w:cs="Tahoma"/>
      <w:sz w:val="16"/>
      <w:szCs w:val="16"/>
      <w:lang w:val="en-US" w:eastAsia="en-US"/>
    </w:rPr>
  </w:style>
  <w:style w:type="character" w:styleId="Tekstzastpczy">
    <w:name w:val="Placeholder Text"/>
    <w:uiPriority w:val="99"/>
    <w:semiHidden/>
    <w:rsid w:val="00670207"/>
    <w:rPr>
      <w:color w:val="808080"/>
    </w:rPr>
  </w:style>
  <w:style w:type="paragraph" w:customStyle="1" w:styleId="Fotmatdaty">
    <w:name w:val="Fotmat daty"/>
    <w:basedOn w:val="Normalny"/>
    <w:qFormat/>
    <w:rsid w:val="00B0290E"/>
    <w:pPr>
      <w:spacing w:before="600" w:after="840" w:line="240" w:lineRule="auto"/>
    </w:pPr>
  </w:style>
  <w:style w:type="paragraph" w:styleId="Tytu">
    <w:name w:val="Title"/>
    <w:basedOn w:val="Nagwek1"/>
    <w:next w:val="Normalny"/>
    <w:link w:val="TytuZnak"/>
    <w:uiPriority w:val="10"/>
    <w:qFormat/>
    <w:rsid w:val="007F33C8"/>
    <w:pPr>
      <w:ind w:left="2268"/>
    </w:pPr>
  </w:style>
  <w:style w:type="character" w:customStyle="1" w:styleId="TytuZnak">
    <w:name w:val="Tytuł Znak"/>
    <w:link w:val="Tytu"/>
    <w:uiPriority w:val="10"/>
    <w:rsid w:val="007F33C8"/>
    <w:rPr>
      <w:rFonts w:ascii="Arial" w:eastAsia="Times New Roman" w:hAnsi="Arial" w:cs="Arial"/>
      <w:b/>
      <w:bCs/>
      <w:color w:val="565757"/>
      <w:kern w:val="32"/>
      <w:sz w:val="64"/>
      <w:szCs w:val="32"/>
      <w:lang w:val="en-US" w:eastAsia="en-US"/>
    </w:rPr>
  </w:style>
  <w:style w:type="paragraph" w:customStyle="1" w:styleId="Adres">
    <w:name w:val="Adres"/>
    <w:basedOn w:val="Normalny"/>
    <w:link w:val="AdresZnak"/>
    <w:qFormat/>
    <w:rsid w:val="00B0290E"/>
    <w:rPr>
      <w:sz w:val="24"/>
      <w:szCs w:val="24"/>
    </w:rPr>
  </w:style>
  <w:style w:type="paragraph" w:styleId="Bezodstpw">
    <w:name w:val="No Spacing"/>
    <w:uiPriority w:val="1"/>
    <w:qFormat/>
    <w:rsid w:val="00B0290E"/>
    <w:pPr>
      <w:spacing w:line="300" w:lineRule="exact"/>
    </w:pPr>
    <w:rPr>
      <w:rFonts w:ascii="Arial" w:hAnsi="Arial"/>
      <w:lang w:val="en-US" w:eastAsia="en-US"/>
    </w:rPr>
  </w:style>
  <w:style w:type="character" w:customStyle="1" w:styleId="AdresZnak">
    <w:name w:val="Adres Znak"/>
    <w:link w:val="Adres"/>
    <w:rsid w:val="00B0290E"/>
    <w:rPr>
      <w:rFonts w:ascii="Arial" w:hAnsi="Arial"/>
      <w:sz w:val="24"/>
      <w:szCs w:val="24"/>
      <w:lang w:eastAsia="en-US"/>
    </w:rPr>
  </w:style>
  <w:style w:type="character" w:styleId="Numerstrony">
    <w:name w:val="page number"/>
    <w:basedOn w:val="Domylnaczcionkaakapitu"/>
    <w:uiPriority w:val="99"/>
    <w:unhideWhenUsed/>
    <w:rsid w:val="0012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GA\System%20IDENTYFIKACJI%20WIZUALNEJ\SOK_listownik_last%20Folder\SOK_Lis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6C553-2641-4420-A17A-DEC09BC3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SOK_List.dot</Template>
  <TotalTime>2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cp:lastModifiedBy>Agnieszka</cp:lastModifiedBy>
  <cp:revision>3</cp:revision>
  <cp:lastPrinted>2019-03-25T11:02:00Z</cp:lastPrinted>
  <dcterms:created xsi:type="dcterms:W3CDTF">2019-03-26T09:12:00Z</dcterms:created>
  <dcterms:modified xsi:type="dcterms:W3CDTF">2019-03-28T09:29:00Z</dcterms:modified>
</cp:coreProperties>
</file>