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AD" w:rsidRDefault="00F804AD">
      <w:pPr>
        <w:pStyle w:val="Domylnie"/>
      </w:pPr>
      <w:r>
        <w:rPr>
          <w:b/>
        </w:rPr>
        <w:t>Przesłać w terminie do 15.04.2016 na adres:</w:t>
      </w:r>
    </w:p>
    <w:p w:rsidR="00F804AD" w:rsidRDefault="00F804AD">
      <w:pPr>
        <w:pStyle w:val="Domylnie"/>
        <w:spacing w:after="0" w:line="360" w:lineRule="auto"/>
      </w:pPr>
      <w:r>
        <w:t>Suwalski Ośrodek Kultury</w:t>
      </w:r>
    </w:p>
    <w:p w:rsidR="00F804AD" w:rsidRDefault="00F804AD">
      <w:pPr>
        <w:pStyle w:val="Domylnie"/>
        <w:spacing w:after="0" w:line="360" w:lineRule="auto"/>
      </w:pPr>
      <w:r>
        <w:t>ul. Papieża Jana Pawła II 5</w:t>
      </w:r>
    </w:p>
    <w:p w:rsidR="00F804AD" w:rsidRDefault="00F804AD">
      <w:pPr>
        <w:pStyle w:val="Domylnie"/>
        <w:spacing w:after="0" w:line="360" w:lineRule="auto"/>
      </w:pPr>
      <w:r>
        <w:t>16-400 Suwałki</w:t>
      </w:r>
    </w:p>
    <w:p w:rsidR="00F804AD" w:rsidRDefault="00F804AD">
      <w:pPr>
        <w:pStyle w:val="Domylnie"/>
        <w:spacing w:after="0" w:line="360" w:lineRule="auto"/>
      </w:pPr>
      <w:r>
        <w:rPr>
          <w:sz w:val="16"/>
          <w:szCs w:val="16"/>
        </w:rPr>
        <w:t>lub</w:t>
      </w:r>
    </w:p>
    <w:p w:rsidR="00F804AD" w:rsidRDefault="00F804AD">
      <w:pPr>
        <w:pStyle w:val="Domylnie"/>
        <w:spacing w:after="0" w:line="360" w:lineRule="auto"/>
      </w:pPr>
      <w:r>
        <w:rPr>
          <w:b/>
        </w:rPr>
        <w:t>sok@soksuwalki.eu</w:t>
      </w:r>
    </w:p>
    <w:p w:rsidR="00F804AD" w:rsidRDefault="00F804AD">
      <w:pPr>
        <w:pStyle w:val="Domylnie"/>
        <w:jc w:val="center"/>
      </w:pPr>
    </w:p>
    <w:p w:rsidR="00F804AD" w:rsidRDefault="00F804AD">
      <w:pPr>
        <w:pStyle w:val="Domylnie"/>
        <w:spacing w:after="0" w:line="240" w:lineRule="exact"/>
        <w:jc w:val="center"/>
      </w:pPr>
      <w:r>
        <w:rPr>
          <w:b/>
        </w:rPr>
        <w:t>KARTA ZGŁOSZENIA TANIEC (SOLO/DUET)</w:t>
      </w:r>
    </w:p>
    <w:p w:rsidR="00F804AD" w:rsidRDefault="00F804AD">
      <w:pPr>
        <w:pStyle w:val="Domylnie"/>
        <w:spacing w:after="0" w:line="240" w:lineRule="exact"/>
        <w:jc w:val="center"/>
      </w:pPr>
      <w:r>
        <w:rPr>
          <w:b/>
        </w:rPr>
        <w:t xml:space="preserve">na </w:t>
      </w:r>
    </w:p>
    <w:p w:rsidR="00F804AD" w:rsidRDefault="00F804AD">
      <w:pPr>
        <w:pStyle w:val="Domylnie"/>
        <w:spacing w:after="0" w:line="240" w:lineRule="exact"/>
        <w:jc w:val="center"/>
      </w:pPr>
      <w:r>
        <w:rPr>
          <w:b/>
          <w:spacing w:val="-6"/>
        </w:rPr>
        <w:t xml:space="preserve">MIĘDZYNARODOWY FESTIWAL PIOSENKI I TAŃCA „MUSZELKI WIGIER </w:t>
      </w:r>
      <w:smartTag w:uri="urn:schemas-microsoft-com:office:smarttags" w:element="metricconverter">
        <w:smartTagPr>
          <w:attr w:name="ProductID" w:val="2016”"/>
        </w:smartTagPr>
        <w:r>
          <w:rPr>
            <w:b/>
            <w:spacing w:val="-6"/>
          </w:rPr>
          <w:t>2016”</w:t>
        </w:r>
      </w:smartTag>
    </w:p>
    <w:p w:rsidR="00F804AD" w:rsidRDefault="00F804AD">
      <w:pPr>
        <w:pStyle w:val="ListParagraph"/>
        <w:spacing w:after="0" w:line="360" w:lineRule="auto"/>
        <w:ind w:left="0"/>
      </w:pPr>
    </w:p>
    <w:p w:rsidR="00F804AD" w:rsidRDefault="00F804AD">
      <w:pPr>
        <w:pStyle w:val="ListParagraph"/>
        <w:numPr>
          <w:ilvl w:val="0"/>
          <w:numId w:val="1"/>
        </w:numPr>
        <w:spacing w:after="0" w:line="360" w:lineRule="auto"/>
        <w:ind w:left="180" w:hanging="180"/>
      </w:pPr>
      <w:r>
        <w:t>Dane osobowe:</w:t>
      </w:r>
    </w:p>
    <w:p w:rsidR="00F804AD" w:rsidRDefault="00F804AD">
      <w:pPr>
        <w:pStyle w:val="ListParagraph"/>
        <w:numPr>
          <w:ilvl w:val="0"/>
          <w:numId w:val="2"/>
        </w:numPr>
        <w:spacing w:after="0" w:line="360" w:lineRule="auto"/>
      </w:pPr>
      <w:r>
        <w:t>Imię i nazwisko ………………………………………………................…</w:t>
      </w:r>
    </w:p>
    <w:p w:rsidR="00F804AD" w:rsidRDefault="00F804AD">
      <w:pPr>
        <w:pStyle w:val="ListParagraph"/>
        <w:numPr>
          <w:ilvl w:val="0"/>
          <w:numId w:val="2"/>
        </w:numPr>
        <w:spacing w:after="0" w:line="360" w:lineRule="auto"/>
      </w:pPr>
      <w:r>
        <w:t>Imię i nazwisko ………………………………..................……………….</w:t>
      </w:r>
    </w:p>
    <w:p w:rsidR="00F804AD" w:rsidRDefault="00F804AD">
      <w:pPr>
        <w:pStyle w:val="ListParagraph"/>
        <w:numPr>
          <w:ilvl w:val="0"/>
          <w:numId w:val="1"/>
        </w:numPr>
        <w:spacing w:after="0" w:line="360" w:lineRule="auto"/>
      </w:pPr>
      <w:bookmarkStart w:id="0" w:name="_GoBack"/>
      <w:bookmarkEnd w:id="0"/>
      <w:r>
        <w:t>Kategoria wiekowa: ………………………………………………………………………</w:t>
      </w:r>
    </w:p>
    <w:p w:rsidR="00F804AD" w:rsidRDefault="00F804AD">
      <w:pPr>
        <w:pStyle w:val="ListParagraph"/>
        <w:spacing w:after="0" w:line="360" w:lineRule="auto"/>
        <w:ind w:left="1080"/>
      </w:pPr>
      <w:r>
        <w:t>do 11 lat     od 12 do 16lat      od 17 do 25 lat</w:t>
      </w:r>
    </w:p>
    <w:p w:rsidR="00F804AD" w:rsidRDefault="00F804AD">
      <w:pPr>
        <w:pStyle w:val="ListParagraph"/>
        <w:numPr>
          <w:ilvl w:val="0"/>
          <w:numId w:val="1"/>
        </w:numPr>
        <w:spacing w:after="0" w:line="360" w:lineRule="auto"/>
      </w:pPr>
      <w:r>
        <w:t>Kategorie taneczne (a, b, c, d, e) ………………………………………...........</w:t>
      </w:r>
    </w:p>
    <w:p w:rsidR="00F804AD" w:rsidRDefault="00F804AD">
      <w:pPr>
        <w:pStyle w:val="ListParagraph"/>
        <w:numPr>
          <w:ilvl w:val="0"/>
          <w:numId w:val="1"/>
        </w:numPr>
        <w:spacing w:after="0" w:line="360" w:lineRule="auto"/>
      </w:pPr>
      <w:r>
        <w:t>Adres, telefon, e-mail placówki ………………………………………….........…</w:t>
      </w:r>
    </w:p>
    <w:p w:rsidR="00F804AD" w:rsidRDefault="00F804AD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…………………………………………………………………………………………….….............</w:t>
      </w:r>
    </w:p>
    <w:p w:rsidR="00F804AD" w:rsidRDefault="00F804AD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…………………………………………………………………………………………….….............</w:t>
      </w:r>
    </w:p>
    <w:p w:rsidR="00F804AD" w:rsidRDefault="00F804AD">
      <w:pPr>
        <w:pStyle w:val="ListParagraph"/>
        <w:numPr>
          <w:ilvl w:val="0"/>
          <w:numId w:val="1"/>
        </w:numPr>
        <w:spacing w:after="0" w:line="360" w:lineRule="auto"/>
      </w:pPr>
      <w:r>
        <w:t>Imię i nazwisko instruktora ………………………………………………….........</w:t>
      </w:r>
    </w:p>
    <w:p w:rsidR="00F804AD" w:rsidRDefault="00F804AD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…………………………………………………………………………….............………………….</w:t>
      </w:r>
    </w:p>
    <w:p w:rsidR="00F804AD" w:rsidRDefault="00F804AD">
      <w:pPr>
        <w:pStyle w:val="ListParagraph"/>
        <w:numPr>
          <w:ilvl w:val="0"/>
          <w:numId w:val="1"/>
        </w:numPr>
        <w:spacing w:after="0" w:line="360" w:lineRule="auto"/>
      </w:pPr>
      <w:r>
        <w:t>Adres / e-mail………………………………………………………………….........……</w:t>
      </w:r>
    </w:p>
    <w:p w:rsidR="00F804AD" w:rsidRDefault="00F804AD">
      <w:pPr>
        <w:pStyle w:val="ListParagraph"/>
        <w:numPr>
          <w:ilvl w:val="0"/>
          <w:numId w:val="1"/>
        </w:numPr>
        <w:spacing w:after="0" w:line="360" w:lineRule="auto"/>
      </w:pPr>
      <w:r>
        <w:t>Dane dotyczące programu:</w:t>
      </w:r>
    </w:p>
    <w:p w:rsidR="00F804AD" w:rsidRDefault="00F804AD">
      <w:pPr>
        <w:pStyle w:val="ListParagraph"/>
        <w:numPr>
          <w:ilvl w:val="0"/>
          <w:numId w:val="3"/>
        </w:numPr>
        <w:spacing w:after="0" w:line="360" w:lineRule="auto"/>
      </w:pPr>
      <w:r>
        <w:t>Tytuł……………………………………………………………………………....…</w:t>
      </w:r>
    </w:p>
    <w:p w:rsidR="00F804AD" w:rsidRDefault="00F804AD">
      <w:pPr>
        <w:pStyle w:val="ListParagraph"/>
        <w:numPr>
          <w:ilvl w:val="0"/>
          <w:numId w:val="3"/>
        </w:numPr>
        <w:spacing w:after="0" w:line="360" w:lineRule="auto"/>
      </w:pPr>
      <w:r>
        <w:t>Muzyka………………………………………………………………….………….</w:t>
      </w:r>
    </w:p>
    <w:p w:rsidR="00F804AD" w:rsidRDefault="00F804AD">
      <w:pPr>
        <w:pStyle w:val="ListParagraph"/>
        <w:numPr>
          <w:ilvl w:val="0"/>
          <w:numId w:val="3"/>
        </w:numPr>
        <w:spacing w:after="0" w:line="360" w:lineRule="auto"/>
      </w:pPr>
      <w:r>
        <w:t>Choreografia………………………………………………………………...….</w:t>
      </w:r>
    </w:p>
    <w:p w:rsidR="00F804AD" w:rsidRDefault="00F804AD">
      <w:pPr>
        <w:pStyle w:val="ListParagraph"/>
        <w:numPr>
          <w:ilvl w:val="0"/>
          <w:numId w:val="3"/>
        </w:numPr>
        <w:spacing w:after="0" w:line="360" w:lineRule="auto"/>
      </w:pPr>
      <w:r>
        <w:t>Czas trwania programu………………………………………………….....</w:t>
      </w:r>
    </w:p>
    <w:p w:rsidR="00F804AD" w:rsidRDefault="00F804AD">
      <w:pPr>
        <w:pStyle w:val="ListParagraph"/>
        <w:numPr>
          <w:ilvl w:val="0"/>
          <w:numId w:val="3"/>
        </w:numPr>
        <w:spacing w:after="0" w:line="360" w:lineRule="auto"/>
      </w:pPr>
      <w:r>
        <w:t>Potrzeby techniczne…………………………………………………...…….</w:t>
      </w:r>
    </w:p>
    <w:p w:rsidR="00F804AD" w:rsidRDefault="00F804AD">
      <w:pPr>
        <w:pStyle w:val="Domylnie"/>
      </w:pPr>
      <w:r>
        <w:tab/>
      </w:r>
      <w:r>
        <w:tab/>
      </w:r>
      <w:r>
        <w:tab/>
      </w:r>
      <w:r>
        <w:tab/>
      </w:r>
      <w:r>
        <w:rPr>
          <w:b/>
        </w:rPr>
        <w:t>REZERWACJE</w:t>
      </w:r>
    </w:p>
    <w:p w:rsidR="00F804AD" w:rsidRDefault="00F804AD">
      <w:pPr>
        <w:pStyle w:val="Domylnie"/>
        <w:numPr>
          <w:ilvl w:val="1"/>
          <w:numId w:val="3"/>
        </w:numPr>
        <w:spacing w:after="0" w:line="360" w:lineRule="auto"/>
        <w:jc w:val="both"/>
      </w:pPr>
      <w:r>
        <w:t>Proszę o zarezerwowanie noclegów dla ........................... osób,  w tym …………………...................... kobiet / mężczyzn ………………....................... .</w:t>
      </w:r>
    </w:p>
    <w:p w:rsidR="00F804AD" w:rsidRDefault="00F804AD">
      <w:pPr>
        <w:pStyle w:val="Domylnie"/>
        <w:spacing w:after="0" w:line="360" w:lineRule="auto"/>
        <w:jc w:val="center"/>
      </w:pPr>
      <w:r>
        <w:rPr>
          <w:b/>
        </w:rPr>
        <w:t>26/ 27.05             27.05 / 28.05             28.05 / 29.05</w:t>
      </w:r>
    </w:p>
    <w:p w:rsidR="00F804AD" w:rsidRDefault="00F804AD">
      <w:pPr>
        <w:pStyle w:val="Domylnie"/>
        <w:spacing w:after="0" w:line="360" w:lineRule="auto"/>
        <w:jc w:val="center"/>
      </w:pPr>
    </w:p>
    <w:p w:rsidR="00F804AD" w:rsidRDefault="00F804AD">
      <w:pPr>
        <w:pStyle w:val="Domylnie"/>
        <w:spacing w:after="0" w:line="360" w:lineRule="auto"/>
        <w:jc w:val="center"/>
      </w:pPr>
    </w:p>
    <w:p w:rsidR="00F804AD" w:rsidRDefault="00F804AD">
      <w:pPr>
        <w:pStyle w:val="Domylnie"/>
        <w:spacing w:after="0" w:line="360" w:lineRule="auto"/>
        <w:jc w:val="center"/>
      </w:pPr>
      <w:r>
        <w:t>Proszę o przygotowanie wyżywienia w liczbie:</w:t>
      </w:r>
    </w:p>
    <w:p w:rsidR="00F804AD" w:rsidRDefault="00F804AD">
      <w:pPr>
        <w:pStyle w:val="Domylnie"/>
        <w:spacing w:after="0" w:line="360" w:lineRule="auto"/>
        <w:jc w:val="both"/>
      </w:pPr>
      <w:r>
        <w:rPr>
          <w:b/>
        </w:rPr>
        <w:t xml:space="preserve">26.05- </w:t>
      </w:r>
      <w:r>
        <w:t>obiadokolacja</w:t>
      </w:r>
    </w:p>
    <w:p w:rsidR="00F804AD" w:rsidRDefault="00F804AD">
      <w:pPr>
        <w:pStyle w:val="Domylnie"/>
        <w:spacing w:after="0" w:line="360" w:lineRule="auto"/>
        <w:jc w:val="both"/>
      </w:pPr>
      <w:r>
        <w:rPr>
          <w:b/>
        </w:rPr>
        <w:t xml:space="preserve">27.05- </w:t>
      </w:r>
      <w:r>
        <w:t>śniadanie.................................i obiadokolacja...................................</w:t>
      </w:r>
    </w:p>
    <w:p w:rsidR="00F804AD" w:rsidRDefault="00F804AD">
      <w:pPr>
        <w:pStyle w:val="Domylnie"/>
        <w:spacing w:after="0" w:line="360" w:lineRule="auto"/>
        <w:jc w:val="both"/>
      </w:pPr>
      <w:r>
        <w:rPr>
          <w:b/>
        </w:rPr>
        <w:t>28.05 -</w:t>
      </w:r>
      <w:r>
        <w:t xml:space="preserve"> śniadanie …….....…………...……. i obiadokolacja ……….....…..………….…. </w:t>
      </w:r>
    </w:p>
    <w:p w:rsidR="00F804AD" w:rsidRDefault="00F804AD">
      <w:pPr>
        <w:pStyle w:val="Domylnie"/>
        <w:spacing w:after="0" w:line="360" w:lineRule="auto"/>
        <w:jc w:val="both"/>
      </w:pPr>
      <w:r>
        <w:rPr>
          <w:b/>
        </w:rPr>
        <w:t>29.05</w:t>
      </w:r>
      <w:r>
        <w:t xml:space="preserve"> - śniadanie ………………………………</w:t>
      </w:r>
    </w:p>
    <w:p w:rsidR="00F804AD" w:rsidRDefault="00F804AD">
      <w:pPr>
        <w:pStyle w:val="Domylnie"/>
        <w:numPr>
          <w:ilvl w:val="1"/>
          <w:numId w:val="3"/>
        </w:numPr>
        <w:spacing w:after="0" w:line="360" w:lineRule="auto"/>
        <w:jc w:val="both"/>
      </w:pPr>
      <w:r>
        <w:t>Zgłaszam udział w warsztatach szkoleniowych ……………………………………..</w:t>
      </w:r>
    </w:p>
    <w:p w:rsidR="00F804AD" w:rsidRDefault="00F804AD">
      <w:pPr>
        <w:pStyle w:val="Domylnie"/>
        <w:spacing w:after="0" w:line="360" w:lineRule="auto"/>
        <w:jc w:val="both"/>
      </w:pPr>
    </w:p>
    <w:p w:rsidR="00F804AD" w:rsidRDefault="00F804AD">
      <w:pPr>
        <w:pStyle w:val="Domylnie"/>
        <w:spacing w:after="0" w:line="360" w:lineRule="auto"/>
        <w:jc w:val="center"/>
      </w:pPr>
      <w:r>
        <w:t>Podpis instruktora                        Pieczątka i podpis zgłaszającego</w:t>
      </w:r>
    </w:p>
    <w:sectPr w:rsidR="00F804AD" w:rsidSect="00F109C7">
      <w:pgSz w:w="16838" w:h="11906" w:orient="landscape"/>
      <w:pgMar w:top="1417" w:right="1417" w:bottom="1417" w:left="1417" w:header="0" w:footer="0" w:gutter="0"/>
      <w:cols w:num="2"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6D1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rFonts w:cs="Times New Roman"/>
      </w:rPr>
    </w:lvl>
  </w:abstractNum>
  <w:abstractNum w:abstractNumId="1">
    <w:nsid w:val="27687AC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467144E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rFonts w:cs="Times New Roman"/>
      </w:rPr>
    </w:lvl>
  </w:abstractNum>
  <w:abstractNum w:abstractNumId="3">
    <w:nsid w:val="3E587124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9C7"/>
    <w:rsid w:val="00112676"/>
    <w:rsid w:val="001D6D78"/>
    <w:rsid w:val="003C6658"/>
    <w:rsid w:val="00472B4F"/>
    <w:rsid w:val="005B1C31"/>
    <w:rsid w:val="00706F65"/>
    <w:rsid w:val="00785584"/>
    <w:rsid w:val="00953EDA"/>
    <w:rsid w:val="00A63218"/>
    <w:rsid w:val="00AD25ED"/>
    <w:rsid w:val="00B97383"/>
    <w:rsid w:val="00C975F6"/>
    <w:rsid w:val="00CC6034"/>
    <w:rsid w:val="00D01DA1"/>
    <w:rsid w:val="00E35F27"/>
    <w:rsid w:val="00F109C7"/>
    <w:rsid w:val="00F8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3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F109C7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customStyle="1" w:styleId="czeinternetowe">
    <w:name w:val="Łącze internetowe"/>
    <w:uiPriority w:val="99"/>
    <w:rsid w:val="00F109C7"/>
    <w:rPr>
      <w:color w:val="0000FF"/>
      <w:u w:val="single"/>
      <w:lang w:val="pl-PL" w:eastAsia="pl-PL"/>
    </w:rPr>
  </w:style>
  <w:style w:type="character" w:customStyle="1" w:styleId="ListLabel1">
    <w:name w:val="ListLabel 1"/>
    <w:uiPriority w:val="99"/>
    <w:rsid w:val="00F109C7"/>
  </w:style>
  <w:style w:type="paragraph" w:styleId="Header">
    <w:name w:val="header"/>
    <w:basedOn w:val="Domylnie"/>
    <w:next w:val="Tretekstu"/>
    <w:link w:val="HeaderChar"/>
    <w:uiPriority w:val="99"/>
    <w:rsid w:val="00F109C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6F65"/>
    <w:rPr>
      <w:rFonts w:cs="Times New Roman"/>
    </w:rPr>
  </w:style>
  <w:style w:type="paragraph" w:customStyle="1" w:styleId="Tretekstu">
    <w:name w:val="Treść tekstu"/>
    <w:basedOn w:val="Domylnie"/>
    <w:uiPriority w:val="99"/>
    <w:rsid w:val="00F109C7"/>
    <w:pPr>
      <w:spacing w:after="120"/>
    </w:pPr>
  </w:style>
  <w:style w:type="paragraph" w:styleId="List">
    <w:name w:val="List"/>
    <w:basedOn w:val="Tretekstu"/>
    <w:uiPriority w:val="99"/>
    <w:rsid w:val="00F109C7"/>
    <w:rPr>
      <w:rFonts w:cs="Mangal"/>
    </w:rPr>
  </w:style>
  <w:style w:type="paragraph" w:styleId="Signature">
    <w:name w:val="Signature"/>
    <w:basedOn w:val="Domylnie"/>
    <w:link w:val="SignatureChar"/>
    <w:uiPriority w:val="99"/>
    <w:rsid w:val="00F109C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06F65"/>
    <w:rPr>
      <w:rFonts w:cs="Times New Roman"/>
    </w:rPr>
  </w:style>
  <w:style w:type="paragraph" w:customStyle="1" w:styleId="Indeks">
    <w:name w:val="Indeks"/>
    <w:basedOn w:val="Domylnie"/>
    <w:uiPriority w:val="99"/>
    <w:rsid w:val="00F109C7"/>
    <w:pPr>
      <w:suppressLineNumbers/>
    </w:pPr>
    <w:rPr>
      <w:rFonts w:cs="Mangal"/>
    </w:rPr>
  </w:style>
  <w:style w:type="paragraph" w:styleId="ListParagraph">
    <w:name w:val="List Paragraph"/>
    <w:basedOn w:val="Domylnie"/>
    <w:uiPriority w:val="99"/>
    <w:qFormat/>
    <w:rsid w:val="00F109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245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Przesłać w terminie do 24</dc:title>
  <dc:subject/>
  <dc:creator>Aneta</dc:creator>
  <cp:keywords/>
  <dc:description/>
  <cp:lastModifiedBy>Użytkownik</cp:lastModifiedBy>
  <cp:revision>5</cp:revision>
  <dcterms:created xsi:type="dcterms:W3CDTF">2015-01-27T14:24:00Z</dcterms:created>
  <dcterms:modified xsi:type="dcterms:W3CDTF">2015-12-01T13:43:00Z</dcterms:modified>
</cp:coreProperties>
</file>