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5" w:rsidRPr="006C4300" w:rsidRDefault="00E83C75" w:rsidP="00E6341A">
      <w:pPr>
        <w:jc w:val="center"/>
        <w:rPr>
          <w:rFonts w:ascii="Cambria" w:hAnsi="Cambria"/>
          <w:b/>
          <w:sz w:val="22"/>
          <w:szCs w:val="22"/>
        </w:rPr>
      </w:pPr>
      <w:r w:rsidRPr="006C4300">
        <w:rPr>
          <w:rFonts w:ascii="Cambria" w:hAnsi="Cambria"/>
          <w:b/>
          <w:sz w:val="22"/>
          <w:szCs w:val="22"/>
        </w:rPr>
        <w:t>Karta  zgłoszenia wystawcy</w:t>
      </w:r>
      <w:r>
        <w:rPr>
          <w:rFonts w:ascii="Cambria" w:hAnsi="Cambria"/>
          <w:b/>
          <w:sz w:val="22"/>
          <w:szCs w:val="22"/>
        </w:rPr>
        <w:t xml:space="preserve"> podczas  imprezy:</w:t>
      </w:r>
    </w:p>
    <w:p w:rsidR="00E83C75" w:rsidRPr="006C4300" w:rsidRDefault="00E83C75" w:rsidP="00E6341A">
      <w:pPr>
        <w:ind w:left="3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Dzień Dziecka w Suwałkach, </w:t>
      </w:r>
      <w:r w:rsidRPr="006C4300">
        <w:rPr>
          <w:rFonts w:ascii="Cambria" w:hAnsi="Cambria"/>
          <w:b/>
          <w:sz w:val="22"/>
          <w:szCs w:val="22"/>
        </w:rPr>
        <w:t xml:space="preserve">w dniu </w:t>
      </w:r>
      <w:r>
        <w:rPr>
          <w:rFonts w:ascii="Cambria" w:hAnsi="Cambria"/>
          <w:b/>
          <w:sz w:val="22"/>
          <w:szCs w:val="22"/>
        </w:rPr>
        <w:t>31</w:t>
      </w:r>
      <w:r w:rsidRPr="006C430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maja</w:t>
      </w:r>
      <w:r w:rsidRPr="006C4300">
        <w:rPr>
          <w:rFonts w:ascii="Cambria" w:hAnsi="Cambria"/>
          <w:b/>
          <w:sz w:val="22"/>
          <w:szCs w:val="22"/>
        </w:rPr>
        <w:t xml:space="preserve"> 201</w:t>
      </w:r>
      <w:r>
        <w:rPr>
          <w:rFonts w:ascii="Cambria" w:hAnsi="Cambria"/>
          <w:b/>
          <w:sz w:val="22"/>
          <w:szCs w:val="22"/>
        </w:rPr>
        <w:t>5</w:t>
      </w:r>
      <w:r w:rsidRPr="006C4300">
        <w:rPr>
          <w:rFonts w:ascii="Cambria" w:hAnsi="Cambria"/>
          <w:b/>
          <w:sz w:val="22"/>
          <w:szCs w:val="22"/>
        </w:rPr>
        <w:t xml:space="preserve"> r. w parku Konstytucji 3 Maja</w:t>
      </w:r>
      <w:r>
        <w:rPr>
          <w:rFonts w:ascii="Cambria" w:hAnsi="Cambria"/>
          <w:b/>
          <w:sz w:val="22"/>
          <w:szCs w:val="22"/>
        </w:rPr>
        <w:t>, w godz. 11.00-14.00; możliwość handlu w godzinach 9.00-16.00.</w:t>
      </w:r>
    </w:p>
    <w:p w:rsidR="00E83C75" w:rsidRPr="00E6341A" w:rsidRDefault="00E83C75" w:rsidP="00E6341A">
      <w:pPr>
        <w:jc w:val="center"/>
        <w:rPr>
          <w:rFonts w:ascii="Cambria" w:hAnsi="Cambria"/>
          <w:b/>
          <w:color w:val="FF0000"/>
          <w:sz w:val="22"/>
          <w:szCs w:val="22"/>
        </w:rPr>
      </w:pPr>
      <w:r w:rsidRPr="00E6341A">
        <w:rPr>
          <w:rFonts w:ascii="Cambria" w:hAnsi="Cambria"/>
          <w:b/>
          <w:color w:val="FF0000"/>
          <w:sz w:val="22"/>
          <w:szCs w:val="22"/>
        </w:rPr>
        <w:t xml:space="preserve">Termin zgłoszenia do </w:t>
      </w:r>
      <w:r>
        <w:rPr>
          <w:rFonts w:ascii="Cambria" w:hAnsi="Cambria"/>
          <w:b/>
          <w:color w:val="FF0000"/>
          <w:sz w:val="22"/>
          <w:szCs w:val="22"/>
        </w:rPr>
        <w:t>25 maja</w:t>
      </w:r>
      <w:r w:rsidRPr="00E6341A">
        <w:rPr>
          <w:rFonts w:ascii="Cambria" w:hAnsi="Cambria"/>
          <w:b/>
          <w:color w:val="FF0000"/>
          <w:sz w:val="22"/>
          <w:szCs w:val="22"/>
        </w:rPr>
        <w:t xml:space="preserve"> 201</w:t>
      </w:r>
      <w:r>
        <w:rPr>
          <w:rFonts w:ascii="Cambria" w:hAnsi="Cambria"/>
          <w:b/>
          <w:color w:val="FF0000"/>
          <w:sz w:val="22"/>
          <w:szCs w:val="22"/>
        </w:rPr>
        <w:t>5</w:t>
      </w:r>
      <w:r w:rsidRPr="00E6341A">
        <w:rPr>
          <w:rFonts w:ascii="Cambria" w:hAnsi="Cambria"/>
          <w:b/>
          <w:color w:val="FF0000"/>
          <w:sz w:val="22"/>
          <w:szCs w:val="22"/>
        </w:rPr>
        <w:t xml:space="preserve"> r.</w:t>
      </w:r>
    </w:p>
    <w:p w:rsidR="00E83C75" w:rsidRPr="00E6341A" w:rsidRDefault="00E83C75" w:rsidP="00E6341A">
      <w:pPr>
        <w:jc w:val="center"/>
        <w:rPr>
          <w:rFonts w:ascii="Cambria" w:hAnsi="Cambria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6764"/>
      </w:tblGrid>
      <w:tr w:rsidR="00E83C75" w:rsidRPr="006C4300" w:rsidTr="00AC0B50">
        <w:tc>
          <w:tcPr>
            <w:tcW w:w="9212" w:type="dxa"/>
            <w:gridSpan w:val="3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  <w:i/>
              </w:rPr>
            </w:pPr>
            <w:r w:rsidRPr="006C4300">
              <w:rPr>
                <w:rFonts w:ascii="Cambria" w:hAnsi="Cambria"/>
                <w:b/>
                <w:i/>
                <w:sz w:val="22"/>
                <w:szCs w:val="22"/>
              </w:rPr>
              <w:t>Wypełnia wystawca</w:t>
            </w: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Nazwa firmy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fax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Adres e-mail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Tel. kontaktowy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Strona www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468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980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Prezentowana specjalność</w:t>
            </w:r>
          </w:p>
        </w:tc>
        <w:tc>
          <w:tcPr>
            <w:tcW w:w="6764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</w:tbl>
    <w:p w:rsidR="00E83C75" w:rsidRPr="006C4300" w:rsidRDefault="00E83C75" w:rsidP="00E6341A">
      <w:pPr>
        <w:ind w:left="360"/>
        <w:jc w:val="both"/>
        <w:rPr>
          <w:rFonts w:ascii="Cambria" w:hAnsi="Cambria"/>
          <w:b/>
          <w:sz w:val="22"/>
          <w:szCs w:val="22"/>
        </w:rPr>
      </w:pPr>
    </w:p>
    <w:p w:rsidR="00E83C75" w:rsidRPr="00FA6BC8" w:rsidRDefault="00E83C75" w:rsidP="00E6341A">
      <w:pPr>
        <w:jc w:val="both"/>
        <w:rPr>
          <w:rFonts w:ascii="Cambria" w:hAnsi="Cambria"/>
          <w:b/>
          <w:i/>
          <w:color w:val="365F91"/>
          <w:sz w:val="22"/>
          <w:szCs w:val="22"/>
          <w:u w:val="single"/>
        </w:rPr>
      </w:pPr>
      <w:r w:rsidRPr="006C4300">
        <w:rPr>
          <w:rFonts w:ascii="Cambria" w:hAnsi="Cambria"/>
          <w:b/>
          <w:i/>
          <w:sz w:val="22"/>
          <w:szCs w:val="22"/>
          <w:u w:val="single"/>
        </w:rPr>
        <w:t>Prosimy o wypełnienie tabeli zaznaczając znakiem X rodzaj zamówieni</w:t>
      </w:r>
      <w:r w:rsidRPr="00FA6BC8">
        <w:rPr>
          <w:rFonts w:ascii="Cambria" w:hAnsi="Cambria"/>
          <w:b/>
          <w:i/>
          <w:color w:val="365F91"/>
          <w:sz w:val="22"/>
          <w:szCs w:val="22"/>
          <w:u w:val="single"/>
        </w:rPr>
        <w:t>a</w:t>
      </w:r>
    </w:p>
    <w:p w:rsidR="00E83C75" w:rsidRPr="009E4674" w:rsidRDefault="00E83C75" w:rsidP="00E6341A">
      <w:pPr>
        <w:ind w:left="360"/>
        <w:jc w:val="both"/>
        <w:rPr>
          <w:rFonts w:ascii="Cambria" w:hAnsi="Cambria"/>
          <w:b/>
          <w:i/>
          <w:color w:val="00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1951"/>
        <w:gridCol w:w="1451"/>
      </w:tblGrid>
      <w:tr w:rsidR="00E83C75" w:rsidRPr="006C4300" w:rsidTr="00AC0B50">
        <w:trPr>
          <w:trHeight w:val="450"/>
        </w:trPr>
        <w:tc>
          <w:tcPr>
            <w:tcW w:w="5529" w:type="dxa"/>
            <w:vMerge w:val="restart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Rodzaj zamówienia</w:t>
            </w:r>
          </w:p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</w:p>
          <w:p w:rsidR="00E83C75" w:rsidRPr="006C4300" w:rsidRDefault="00E83C75" w:rsidP="00AC0B50">
            <w:pPr>
              <w:jc w:val="center"/>
              <w:rPr>
                <w:rFonts w:ascii="Cambria" w:hAnsi="Cambria"/>
                <w:color w:val="FF0000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GŁĘBOKOŚĆ WSZYSTKICH STOISK MAX. 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6C4300">
                <w:rPr>
                  <w:rFonts w:ascii="Cambria" w:hAnsi="Cambria"/>
                  <w:b/>
                  <w:color w:val="FF0000"/>
                  <w:sz w:val="22"/>
                  <w:szCs w:val="22"/>
                  <w:u w:val="single"/>
                </w:rPr>
                <w:t>3 m</w:t>
              </w:r>
            </w:smartTag>
          </w:p>
        </w:tc>
        <w:tc>
          <w:tcPr>
            <w:tcW w:w="1559" w:type="dxa"/>
            <w:shd w:val="clear" w:color="auto" w:fill="FFFFFF"/>
            <w:vAlign w:val="center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4300">
              <w:rPr>
                <w:rFonts w:ascii="Cambria" w:hAnsi="Cambria"/>
                <w:b/>
                <w:sz w:val="20"/>
                <w:szCs w:val="20"/>
              </w:rPr>
              <w:t>Zamawiam</w:t>
            </w:r>
          </w:p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0"/>
                <w:szCs w:val="20"/>
              </w:rPr>
              <w:t>(proszę wpisać X)</w:t>
            </w:r>
          </w:p>
        </w:tc>
        <w:tc>
          <w:tcPr>
            <w:tcW w:w="1951" w:type="dxa"/>
            <w:vMerge w:val="restart"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t>Koszt</w:t>
            </w: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br/>
              <w:t>jednostkowy</w:t>
            </w: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br/>
            </w:r>
            <w:r w:rsidRPr="006C4300">
              <w:rPr>
                <w:rFonts w:ascii="Cambria" w:hAnsi="Cambria"/>
                <w:i/>
                <w:sz w:val="20"/>
                <w:szCs w:val="20"/>
              </w:rPr>
              <w:t xml:space="preserve">(opłata </w:t>
            </w:r>
            <w:r>
              <w:rPr>
                <w:rFonts w:ascii="Cambria" w:hAnsi="Cambria"/>
                <w:i/>
                <w:sz w:val="20"/>
                <w:szCs w:val="20"/>
              </w:rPr>
              <w:t>za siedem godzin</w:t>
            </w:r>
            <w:r w:rsidRPr="006C4300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451" w:type="dxa"/>
            <w:vMerge w:val="restart"/>
            <w:shd w:val="clear" w:color="auto" w:fill="E6E6E6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C4300">
              <w:rPr>
                <w:rFonts w:ascii="Cambria" w:hAnsi="Cambria"/>
                <w:b/>
                <w:i/>
                <w:sz w:val="20"/>
                <w:szCs w:val="20"/>
              </w:rPr>
              <w:t>Wartość zamówienia ogółem</w:t>
            </w:r>
          </w:p>
        </w:tc>
      </w:tr>
      <w:tr w:rsidR="00E83C75" w:rsidRPr="006C4300" w:rsidTr="00AC0B50">
        <w:trPr>
          <w:trHeight w:val="450"/>
        </w:trPr>
        <w:tc>
          <w:tcPr>
            <w:tcW w:w="5529" w:type="dxa"/>
            <w:vMerge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1" w:type="dxa"/>
            <w:vMerge/>
            <w:shd w:val="clear" w:color="auto" w:fill="E6E6E6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Powierzchnia handlowa do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C4300">
                <w:rPr>
                  <w:rFonts w:ascii="Cambria" w:hAnsi="Cambria"/>
                  <w:sz w:val="22"/>
                  <w:szCs w:val="22"/>
                </w:rPr>
                <w:t>2 m</w:t>
              </w:r>
            </w:smartTag>
            <w:r w:rsidRPr="006C4300">
              <w:rPr>
                <w:rFonts w:ascii="Cambria" w:hAnsi="Cambria"/>
                <w:sz w:val="22"/>
                <w:szCs w:val="22"/>
              </w:rPr>
              <w:t xml:space="preserve"> długości stoiska 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6C4300">
              <w:rPr>
                <w:rFonts w:ascii="Cambria" w:hAnsi="Cambria"/>
                <w:sz w:val="22"/>
                <w:szCs w:val="22"/>
              </w:rPr>
              <w:t>0zł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Powierzchnia handlowa od 2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6C4300">
                <w:rPr>
                  <w:rFonts w:ascii="Cambria" w:hAnsi="Cambria"/>
                  <w:sz w:val="22"/>
                  <w:szCs w:val="22"/>
                </w:rPr>
                <w:t>3 m</w:t>
              </w:r>
            </w:smartTag>
            <w:r w:rsidRPr="006C4300">
              <w:rPr>
                <w:rFonts w:ascii="Cambria" w:hAnsi="Cambria"/>
                <w:sz w:val="22"/>
                <w:szCs w:val="22"/>
              </w:rPr>
              <w:t xml:space="preserve"> długości stoiska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6C4300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Powierzchnia handlowa od 3 do </w:t>
            </w:r>
            <w:smartTag w:uri="urn:schemas-microsoft-com:office:smarttags" w:element="metricconverter">
              <w:smartTagPr>
                <w:attr w:name="ProductID" w:val="4 m"/>
              </w:smartTagPr>
              <w:r w:rsidRPr="006C4300">
                <w:rPr>
                  <w:rFonts w:ascii="Cambria" w:hAnsi="Cambria"/>
                  <w:sz w:val="22"/>
                  <w:szCs w:val="22"/>
                </w:rPr>
                <w:t>4 m</w:t>
              </w:r>
            </w:smartTag>
            <w:r w:rsidRPr="006C4300">
              <w:rPr>
                <w:rFonts w:ascii="Cambria" w:hAnsi="Cambria"/>
                <w:sz w:val="22"/>
                <w:szCs w:val="22"/>
              </w:rPr>
              <w:t xml:space="preserve"> długości stoiska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6C4300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Powierzchnia  handlowa  </w:t>
            </w:r>
            <w:r>
              <w:rPr>
                <w:rFonts w:ascii="Cambria" w:hAnsi="Cambria"/>
                <w:sz w:val="22"/>
                <w:szCs w:val="22"/>
              </w:rPr>
              <w:t>od</w:t>
            </w:r>
            <w:r w:rsidRPr="006C4300">
              <w:rPr>
                <w:rFonts w:ascii="Cambria" w:hAnsi="Cambria"/>
                <w:sz w:val="22"/>
                <w:szCs w:val="22"/>
              </w:rPr>
              <w:t xml:space="preserve"> 4 </w:t>
            </w:r>
            <w:r>
              <w:rPr>
                <w:rFonts w:ascii="Cambria" w:hAnsi="Cambria"/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Cambria" w:hAnsi="Cambria"/>
                  <w:sz w:val="22"/>
                  <w:szCs w:val="22"/>
                </w:rPr>
                <w:t xml:space="preserve">6 </w:t>
              </w:r>
              <w:r w:rsidRPr="006C4300">
                <w:rPr>
                  <w:rFonts w:ascii="Cambria" w:hAnsi="Cambria"/>
                  <w:sz w:val="22"/>
                  <w:szCs w:val="22"/>
                </w:rPr>
                <w:t>m</w:t>
              </w:r>
            </w:smartTag>
            <w:r w:rsidRPr="006C4300">
              <w:rPr>
                <w:rFonts w:ascii="Cambria" w:hAnsi="Cambria"/>
                <w:sz w:val="22"/>
                <w:szCs w:val="22"/>
              </w:rPr>
              <w:t xml:space="preserve"> długości stoiska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           </w:t>
            </w:r>
            <w:r>
              <w:rPr>
                <w:rFonts w:ascii="Cambria" w:hAnsi="Cambria"/>
                <w:sz w:val="22"/>
                <w:szCs w:val="22"/>
              </w:rPr>
              <w:t xml:space="preserve">   8</w:t>
            </w:r>
            <w:r w:rsidRPr="006C4300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Urządzenie wielkogabarytowe typu:  karuzela, zjeżdżalnia, trampolina itp.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300 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jc w:val="both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 xml:space="preserve">Podłączenie do prądu 230 V  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>25 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5529" w:type="dxa"/>
            <w:shd w:val="clear" w:color="auto" w:fill="FFFFFF"/>
          </w:tcPr>
          <w:p w:rsidR="00E83C75" w:rsidRPr="006C4300" w:rsidRDefault="00E83C75" w:rsidP="00AC0B50">
            <w:pPr>
              <w:spacing w:line="360" w:lineRule="auto"/>
              <w:jc w:val="both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>Podłączenie do prądu 380 V</w:t>
            </w:r>
          </w:p>
        </w:tc>
        <w:tc>
          <w:tcPr>
            <w:tcW w:w="1559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1" w:type="dxa"/>
            <w:shd w:val="clear" w:color="auto" w:fill="BFBFB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</w:rPr>
            </w:pPr>
            <w:r w:rsidRPr="006C4300">
              <w:rPr>
                <w:rFonts w:ascii="Cambria" w:hAnsi="Cambria"/>
                <w:sz w:val="22"/>
                <w:szCs w:val="22"/>
              </w:rPr>
              <w:t>30 zł</w:t>
            </w:r>
          </w:p>
        </w:tc>
        <w:tc>
          <w:tcPr>
            <w:tcW w:w="1451" w:type="dxa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9039" w:type="dxa"/>
            <w:gridSpan w:val="3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i/>
                <w:sz w:val="22"/>
                <w:szCs w:val="22"/>
              </w:rPr>
              <w:t>Łączna wartość zamówienia</w:t>
            </w:r>
          </w:p>
        </w:tc>
        <w:tc>
          <w:tcPr>
            <w:tcW w:w="1451" w:type="dxa"/>
            <w:shd w:val="clear" w:color="auto" w:fill="FFFFFF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  <w:p w:rsidR="00E83C75" w:rsidRPr="006C4300" w:rsidRDefault="00E83C75" w:rsidP="00AC0B50">
            <w:pPr>
              <w:jc w:val="both"/>
              <w:rPr>
                <w:rFonts w:ascii="Cambria" w:hAnsi="Cambria"/>
              </w:rPr>
            </w:pPr>
          </w:p>
        </w:tc>
      </w:tr>
      <w:tr w:rsidR="00E83C75" w:rsidRPr="006C4300" w:rsidTr="00AC0B50">
        <w:tc>
          <w:tcPr>
            <w:tcW w:w="7088" w:type="dxa"/>
            <w:gridSpan w:val="2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</w:rPr>
              <w:t xml:space="preserve">Czy potrzebna jest faktura VAT za dokonaną wpłatę? </w:t>
            </w:r>
          </w:p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</w:rPr>
              <w:t>(</w:t>
            </w:r>
            <w:r w:rsidRPr="006C4300">
              <w:rPr>
                <w:rFonts w:ascii="Cambria" w:hAnsi="Cambria"/>
                <w:b/>
                <w:u w:val="single"/>
              </w:rPr>
              <w:t>właściwe zaznaczyć znakiem  X )</w:t>
            </w:r>
          </w:p>
        </w:tc>
        <w:tc>
          <w:tcPr>
            <w:tcW w:w="1951" w:type="dxa"/>
            <w:shd w:val="clear" w:color="auto" w:fill="FFFFFF"/>
          </w:tcPr>
          <w:p w:rsidR="00E83C75" w:rsidRPr="006C4300" w:rsidRDefault="00E83C75" w:rsidP="00AC0B50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451" w:type="dxa"/>
            <w:shd w:val="clear" w:color="auto" w:fill="FFFFFF"/>
          </w:tcPr>
          <w:p w:rsidR="00E83C75" w:rsidRPr="006C4300" w:rsidRDefault="00E83C75" w:rsidP="00AC0B50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</w:tbl>
    <w:p w:rsidR="00E83C75" w:rsidRPr="006C4300" w:rsidRDefault="00E83C75" w:rsidP="00E6341A">
      <w:pPr>
        <w:jc w:val="both"/>
        <w:rPr>
          <w:rFonts w:ascii="Cambria" w:hAnsi="Cambria"/>
          <w:sz w:val="22"/>
          <w:szCs w:val="22"/>
        </w:rPr>
      </w:pPr>
    </w:p>
    <w:p w:rsidR="00E83C75" w:rsidRPr="006C4300" w:rsidRDefault="00E83C75" w:rsidP="00E6341A">
      <w:pPr>
        <w:spacing w:line="360" w:lineRule="auto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>Zobowiązuję się do zapłaty kwoty……… ………………………… zł,  słownie: …………………………………………</w:t>
      </w:r>
    </w:p>
    <w:p w:rsidR="00E83C75" w:rsidRPr="006C4300" w:rsidRDefault="00E83C75" w:rsidP="00E6341A">
      <w:pPr>
        <w:spacing w:line="360" w:lineRule="auto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…………………………………………………………………………………………………………………………………………………zł </w:t>
      </w:r>
    </w:p>
    <w:p w:rsidR="00E83C75" w:rsidRPr="006C4300" w:rsidRDefault="00E83C75" w:rsidP="00E6341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 xml:space="preserve">do dnia </w:t>
      </w:r>
      <w:r>
        <w:rPr>
          <w:rFonts w:ascii="Cambria" w:hAnsi="Cambria"/>
          <w:sz w:val="22"/>
          <w:szCs w:val="22"/>
        </w:rPr>
        <w:t>29</w:t>
      </w:r>
      <w:r w:rsidRPr="006C430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maja </w:t>
      </w:r>
      <w:r w:rsidRPr="006C4300">
        <w:rPr>
          <w:rFonts w:ascii="Cambria" w:hAnsi="Cambria"/>
          <w:sz w:val="22"/>
          <w:szCs w:val="22"/>
        </w:rPr>
        <w:t>201</w:t>
      </w:r>
      <w:r>
        <w:rPr>
          <w:rFonts w:ascii="Cambria" w:hAnsi="Cambria"/>
          <w:sz w:val="22"/>
          <w:szCs w:val="22"/>
        </w:rPr>
        <w:t>5</w:t>
      </w:r>
      <w:r w:rsidRPr="006C4300">
        <w:rPr>
          <w:rFonts w:ascii="Cambria" w:hAnsi="Cambria"/>
          <w:sz w:val="22"/>
          <w:szCs w:val="22"/>
        </w:rPr>
        <w:t xml:space="preserve"> roku na konto Suwalskiego Ośrodka Kultury w Suwałkach,</w:t>
      </w:r>
    </w:p>
    <w:p w:rsidR="00E83C75" w:rsidRPr="00C417B4" w:rsidRDefault="00E83C75" w:rsidP="00E6341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417B4">
        <w:rPr>
          <w:b/>
        </w:rPr>
        <w:t>BGŻ 12 2030 0045 1110 0000 0250 1810</w:t>
      </w:r>
    </w:p>
    <w:p w:rsidR="00E83C75" w:rsidRPr="006C4300" w:rsidRDefault="00E83C75" w:rsidP="00E6341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 xml:space="preserve">tytuł przelewu: </w:t>
      </w:r>
      <w:r w:rsidRPr="00C417B4">
        <w:rPr>
          <w:rFonts w:ascii="Cambria" w:hAnsi="Cambria"/>
          <w:b/>
          <w:sz w:val="22"/>
          <w:szCs w:val="22"/>
        </w:rPr>
        <w:t>DZIEŃ DZIECKA 2015</w:t>
      </w:r>
    </w:p>
    <w:p w:rsidR="00E83C75" w:rsidRPr="006C4300" w:rsidRDefault="00E83C75" w:rsidP="00E6341A">
      <w:pPr>
        <w:pBdr>
          <w:bottom w:val="single" w:sz="12" w:space="1" w:color="auto"/>
        </w:pBdr>
        <w:ind w:left="360"/>
        <w:jc w:val="both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>..…………………………………………………………………….                      .............................................................................</w:t>
      </w:r>
      <w:r w:rsidRPr="006C4300">
        <w:rPr>
          <w:rFonts w:ascii="Cambria" w:hAnsi="Cambria"/>
          <w:sz w:val="22"/>
          <w:szCs w:val="22"/>
        </w:rPr>
        <w:br/>
        <w:t>Podpis zamawiającego lub/i (pieczątka firmy)                              Miejscowość, data</w:t>
      </w:r>
    </w:p>
    <w:p w:rsidR="00E83C75" w:rsidRPr="006C4300" w:rsidRDefault="00E83C75" w:rsidP="00E6341A">
      <w:pPr>
        <w:pBdr>
          <w:bottom w:val="single" w:sz="12" w:space="1" w:color="auto"/>
        </w:pBdr>
        <w:ind w:left="360"/>
        <w:jc w:val="both"/>
        <w:rPr>
          <w:rFonts w:ascii="Cambria" w:hAnsi="Cambria"/>
          <w:sz w:val="22"/>
          <w:szCs w:val="22"/>
        </w:rPr>
      </w:pPr>
    </w:p>
    <w:p w:rsidR="00E83C75" w:rsidRPr="006C4300" w:rsidRDefault="00E83C75" w:rsidP="00E6341A">
      <w:pPr>
        <w:pBdr>
          <w:bottom w:val="single" w:sz="12" w:space="1" w:color="auto"/>
        </w:pBdr>
        <w:ind w:left="360"/>
        <w:jc w:val="both"/>
        <w:rPr>
          <w:rFonts w:ascii="Cambria" w:hAnsi="Cambria"/>
          <w:sz w:val="22"/>
          <w:szCs w:val="22"/>
        </w:rPr>
      </w:pPr>
    </w:p>
    <w:p w:rsidR="00E83C75" w:rsidRPr="006C4300" w:rsidRDefault="00E83C75" w:rsidP="00E6341A">
      <w:pPr>
        <w:ind w:left="360"/>
        <w:jc w:val="center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 xml:space="preserve">Zgłoszenia  kierujemy do: Suwalskiego Ośrodka Kultury, ul. </w:t>
      </w:r>
      <w:r>
        <w:rPr>
          <w:rFonts w:ascii="Cambria" w:hAnsi="Cambria"/>
          <w:sz w:val="22"/>
          <w:szCs w:val="22"/>
        </w:rPr>
        <w:t>Jana Pawła II 5 lub ul. T.Noniewicza 71</w:t>
      </w:r>
      <w:r w:rsidRPr="006C4300">
        <w:rPr>
          <w:rFonts w:ascii="Cambria" w:hAnsi="Cambria"/>
          <w:sz w:val="22"/>
          <w:szCs w:val="22"/>
        </w:rPr>
        <w:t xml:space="preserve">, </w:t>
      </w:r>
    </w:p>
    <w:p w:rsidR="00E83C75" w:rsidRPr="006C4300" w:rsidRDefault="00E83C75" w:rsidP="00E6341A">
      <w:pPr>
        <w:ind w:left="360"/>
        <w:jc w:val="center"/>
        <w:rPr>
          <w:rFonts w:ascii="Cambria" w:hAnsi="Cambria"/>
          <w:sz w:val="22"/>
          <w:szCs w:val="22"/>
        </w:rPr>
      </w:pPr>
      <w:r w:rsidRPr="006C4300">
        <w:rPr>
          <w:rFonts w:ascii="Cambria" w:hAnsi="Cambria"/>
          <w:sz w:val="22"/>
          <w:szCs w:val="22"/>
        </w:rPr>
        <w:t>16-400 Suwałki</w:t>
      </w:r>
      <w:r>
        <w:rPr>
          <w:rFonts w:ascii="Cambria" w:hAnsi="Cambria"/>
          <w:sz w:val="22"/>
          <w:szCs w:val="22"/>
        </w:rPr>
        <w:t xml:space="preserve">; </w:t>
      </w:r>
      <w:r w:rsidRPr="00C417B4">
        <w:rPr>
          <w:rFonts w:ascii="Cambria" w:hAnsi="Cambria"/>
          <w:b/>
          <w:sz w:val="22"/>
          <w:szCs w:val="22"/>
        </w:rPr>
        <w:t>OSOBA DO KONTAKTU: HELENA KOZŁOWSKA</w:t>
      </w:r>
    </w:p>
    <w:p w:rsidR="00E83C75" w:rsidRPr="006C4300" w:rsidRDefault="00E83C75" w:rsidP="00E6341A">
      <w:pPr>
        <w:ind w:left="32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folklor</w:t>
      </w:r>
      <w:r w:rsidRPr="006C4300">
        <w:rPr>
          <w:rFonts w:ascii="Cambria" w:hAnsi="Cambria"/>
          <w:b/>
          <w:sz w:val="22"/>
          <w:szCs w:val="22"/>
        </w:rPr>
        <w:t xml:space="preserve">@soksuwalki.eu </w:t>
      </w:r>
    </w:p>
    <w:p w:rsidR="00E83C75" w:rsidRPr="006C4300" w:rsidRDefault="00E83C75" w:rsidP="00E6341A"/>
    <w:p w:rsidR="00E83C75" w:rsidRPr="006C4300" w:rsidRDefault="00E83C75"/>
    <w:sectPr w:rsidR="00E83C75" w:rsidRPr="006C4300" w:rsidSect="00D35ADB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41A"/>
    <w:rsid w:val="001175CB"/>
    <w:rsid w:val="00137816"/>
    <w:rsid w:val="00190693"/>
    <w:rsid w:val="002123B0"/>
    <w:rsid w:val="00214937"/>
    <w:rsid w:val="002B58C5"/>
    <w:rsid w:val="00315EEA"/>
    <w:rsid w:val="0032359F"/>
    <w:rsid w:val="00405C00"/>
    <w:rsid w:val="004C091D"/>
    <w:rsid w:val="005E1273"/>
    <w:rsid w:val="00656C02"/>
    <w:rsid w:val="00656D15"/>
    <w:rsid w:val="006840A8"/>
    <w:rsid w:val="006C4300"/>
    <w:rsid w:val="00713D40"/>
    <w:rsid w:val="00760260"/>
    <w:rsid w:val="00762433"/>
    <w:rsid w:val="00791B7C"/>
    <w:rsid w:val="007B20A3"/>
    <w:rsid w:val="007E5078"/>
    <w:rsid w:val="00851F00"/>
    <w:rsid w:val="00890130"/>
    <w:rsid w:val="008A373A"/>
    <w:rsid w:val="00922E91"/>
    <w:rsid w:val="0094432B"/>
    <w:rsid w:val="009C6D94"/>
    <w:rsid w:val="009E4674"/>
    <w:rsid w:val="00AC0B50"/>
    <w:rsid w:val="00BF3CCE"/>
    <w:rsid w:val="00C358D2"/>
    <w:rsid w:val="00C417B4"/>
    <w:rsid w:val="00C46563"/>
    <w:rsid w:val="00C65451"/>
    <w:rsid w:val="00D15F3E"/>
    <w:rsid w:val="00D35ADB"/>
    <w:rsid w:val="00D93112"/>
    <w:rsid w:val="00E6341A"/>
    <w:rsid w:val="00E83C75"/>
    <w:rsid w:val="00FA6BC8"/>
    <w:rsid w:val="00F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266</Words>
  <Characters>1602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wystawcy na</dc:title>
  <dc:subject/>
  <dc:creator>.</dc:creator>
  <cp:keywords/>
  <dc:description/>
  <cp:lastModifiedBy>Użytkownik</cp:lastModifiedBy>
  <cp:revision>4</cp:revision>
  <cp:lastPrinted>2014-06-11T09:15:00Z</cp:lastPrinted>
  <dcterms:created xsi:type="dcterms:W3CDTF">2015-04-15T15:33:00Z</dcterms:created>
  <dcterms:modified xsi:type="dcterms:W3CDTF">2015-05-11T10:21:00Z</dcterms:modified>
</cp:coreProperties>
</file>