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55" w:rsidRDefault="00FA7055" w:rsidP="003D25CC">
      <w:pPr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FA7055" w:rsidRPr="0014551D" w:rsidRDefault="00FA7055" w:rsidP="003D25CC">
      <w:pPr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14551D">
        <w:rPr>
          <w:rFonts w:ascii="Cambria" w:hAnsi="Cambria" w:cs="Cambria"/>
          <w:b/>
          <w:bCs/>
          <w:color w:val="000000"/>
          <w:sz w:val="22"/>
          <w:szCs w:val="22"/>
        </w:rPr>
        <w:t>KARTA  ZGŁOSZENIA WYSTAWCY</w:t>
      </w:r>
    </w:p>
    <w:p w:rsidR="00FA7055" w:rsidRPr="0014551D" w:rsidRDefault="00FA7055" w:rsidP="003D25CC">
      <w:pPr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14551D">
        <w:rPr>
          <w:rFonts w:ascii="Cambria" w:hAnsi="Cambria" w:cs="Cambria"/>
          <w:b/>
          <w:bCs/>
          <w:color w:val="000000"/>
          <w:sz w:val="22"/>
          <w:szCs w:val="22"/>
        </w:rPr>
        <w:t>PCHLI TARG W SUWAŁKACH PRZY UL. JANA PAWŁA II 5</w:t>
      </w:r>
    </w:p>
    <w:p w:rsidR="00FA7055" w:rsidRPr="0014551D" w:rsidRDefault="00FA7055" w:rsidP="00AE75DF">
      <w:pPr>
        <w:jc w:val="both"/>
        <w:rPr>
          <w:rFonts w:ascii="Cambria" w:hAnsi="Cambria" w:cs="Cambria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  <w:gridCol w:w="6764"/>
      </w:tblGrid>
      <w:tr w:rsidR="00FA7055" w:rsidRPr="0014551D">
        <w:tc>
          <w:tcPr>
            <w:tcW w:w="9212" w:type="dxa"/>
            <w:gridSpan w:val="3"/>
          </w:tcPr>
          <w:p w:rsidR="00FA7055" w:rsidRPr="0014551D" w:rsidRDefault="00FA7055" w:rsidP="004C737C">
            <w:pPr>
              <w:jc w:val="center"/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Wypełnia wystawca</w:t>
            </w:r>
          </w:p>
        </w:tc>
      </w:tr>
      <w:tr w:rsidR="00FA7055" w:rsidRPr="0014551D">
        <w:tc>
          <w:tcPr>
            <w:tcW w:w="468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764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FA7055" w:rsidRPr="0014551D" w:rsidRDefault="00FA7055" w:rsidP="004C737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FA7055" w:rsidRPr="0014551D">
        <w:tc>
          <w:tcPr>
            <w:tcW w:w="468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764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p w:rsidR="00FA7055" w:rsidRPr="0014551D" w:rsidRDefault="00FA7055" w:rsidP="004C737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FA7055" w:rsidRPr="0014551D">
        <w:tc>
          <w:tcPr>
            <w:tcW w:w="468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980" w:type="dxa"/>
          </w:tcPr>
          <w:p w:rsidR="00FA7055" w:rsidRPr="0014551D" w:rsidRDefault="00FA7055" w:rsidP="00CC6295">
            <w:pPr>
              <w:spacing w:line="36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764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FA7055" w:rsidRPr="0014551D">
        <w:tc>
          <w:tcPr>
            <w:tcW w:w="468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980" w:type="dxa"/>
          </w:tcPr>
          <w:p w:rsidR="00FA7055" w:rsidRPr="0014551D" w:rsidRDefault="00FA7055" w:rsidP="00CC6295">
            <w:pPr>
              <w:spacing w:line="360" w:lineRule="auto"/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Tel. kontaktowy</w:t>
            </w:r>
          </w:p>
        </w:tc>
        <w:tc>
          <w:tcPr>
            <w:tcW w:w="6764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FA7055" w:rsidRPr="0014551D">
        <w:trPr>
          <w:trHeight w:val="523"/>
        </w:trPr>
        <w:tc>
          <w:tcPr>
            <w:tcW w:w="468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1980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Przewidywane towary</w:t>
            </w:r>
          </w:p>
        </w:tc>
        <w:tc>
          <w:tcPr>
            <w:tcW w:w="6764" w:type="dxa"/>
          </w:tcPr>
          <w:p w:rsidR="00FA7055" w:rsidRPr="0014551D" w:rsidRDefault="00FA7055" w:rsidP="004C737C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:rsidR="00FA7055" w:rsidRPr="0014551D" w:rsidRDefault="00FA7055" w:rsidP="00DA6A23">
      <w:pPr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-18pt;margin-top:80.5pt;width:8.6pt;height:9.7pt;z-index:251658240;mso-position-horizontal-relative:text;mso-position-vertical-relative:text"/>
        </w:pict>
      </w:r>
      <w:r>
        <w:rPr>
          <w:noProof/>
        </w:rPr>
        <w:pict>
          <v:rect id="_x0000_s1027" style="position:absolute;margin-left:-18pt;margin-top:44.5pt;width:8.6pt;height:9.7pt;z-index:251657216;mso-position-horizontal-relative:text;mso-position-vertical-relative:text"/>
        </w:pict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br/>
        <w:t>Proszę zaznaczyć  X:</w:t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br/>
        <w:t xml:space="preserve"> Wyrażam zgodę na przesyłanie na podany w zgłoszeniu adres e-mail korespondencji  dotyczącej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   </w:t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t>Pchlego Targu</w:t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br/>
        <w:t xml:space="preserve"> Zamierzam cyklicznie uczestniczyć w Pchlim Targu jako wystawca, użytkując zadeklarowaną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t>w niniejszym zgłoszeniu przestrzeń oraz wystawiając podobne do zadeklarowanych towary.</w:t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br/>
        <w:t xml:space="preserve"> </w:t>
      </w: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br/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631"/>
        <w:gridCol w:w="1879"/>
      </w:tblGrid>
      <w:tr w:rsidR="00FA7055" w:rsidRPr="0014551D">
        <w:trPr>
          <w:trHeight w:val="1163"/>
        </w:trPr>
        <w:tc>
          <w:tcPr>
            <w:tcW w:w="5529" w:type="dxa"/>
            <w:shd w:val="clear" w:color="auto" w:fill="FFFFFF"/>
          </w:tcPr>
          <w:p w:rsidR="00FA7055" w:rsidRPr="0014551D" w:rsidRDefault="00FA7055" w:rsidP="00874D04">
            <w:pPr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Rodzaj zamówienia</w:t>
            </w:r>
          </w:p>
        </w:tc>
        <w:tc>
          <w:tcPr>
            <w:tcW w:w="1631" w:type="dxa"/>
            <w:shd w:val="clear" w:color="auto" w:fill="FFFFFF"/>
            <w:vAlign w:val="center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Zamawiam</w:t>
            </w:r>
          </w:p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(proszę zaznaczyć x)</w:t>
            </w:r>
          </w:p>
        </w:tc>
        <w:tc>
          <w:tcPr>
            <w:tcW w:w="1879" w:type="dxa"/>
            <w:shd w:val="clear" w:color="auto" w:fill="BFBFB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i/>
                <w:iCs/>
                <w:color w:val="000000"/>
                <w:sz w:val="20"/>
                <w:szCs w:val="20"/>
              </w:rPr>
            </w:pPr>
            <w:r w:rsidRPr="0014551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t>Koszt</w:t>
            </w:r>
            <w:r w:rsidRPr="0014551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br/>
              <w:t>jednostkowy</w:t>
            </w:r>
            <w:r w:rsidRPr="0014551D">
              <w:rPr>
                <w:rFonts w:ascii="Cambria" w:hAnsi="Cambria" w:cs="Cambria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14551D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</w:rPr>
              <w:t>(opłata za jeden dzień)</w:t>
            </w:r>
          </w:p>
        </w:tc>
      </w:tr>
      <w:tr w:rsidR="00FA7055" w:rsidRPr="0014551D">
        <w:tc>
          <w:tcPr>
            <w:tcW w:w="5529" w:type="dxa"/>
            <w:shd w:val="clear" w:color="auto" w:fill="FFFFFF"/>
          </w:tcPr>
          <w:p w:rsidR="00FA7055" w:rsidRPr="0014551D" w:rsidRDefault="00FA7055" w:rsidP="00CC6295">
            <w:pPr>
              <w:spacing w:line="360" w:lineRule="auto"/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Powierzchnia handlowa do </w:t>
            </w:r>
            <w:r w:rsidRPr="0014551D">
              <w:rPr>
                <w:rFonts w:ascii="Cambria" w:hAnsi="Cambria" w:cs="Cambria"/>
                <w:sz w:val="22"/>
                <w:szCs w:val="22"/>
              </w:rPr>
              <w:t xml:space="preserve">2 m długości stoiska </w:t>
            </w:r>
          </w:p>
        </w:tc>
        <w:tc>
          <w:tcPr>
            <w:tcW w:w="1631" w:type="dxa"/>
            <w:shd w:val="clear" w:color="auto" w:fill="FFFFF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879" w:type="dxa"/>
            <w:shd w:val="clear" w:color="auto" w:fill="BFBFB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5zł</w:t>
            </w:r>
          </w:p>
        </w:tc>
      </w:tr>
      <w:tr w:rsidR="00FA7055" w:rsidRPr="0014551D">
        <w:tc>
          <w:tcPr>
            <w:tcW w:w="5529" w:type="dxa"/>
            <w:shd w:val="clear" w:color="auto" w:fill="FFFFFF"/>
          </w:tcPr>
          <w:p w:rsidR="00FA7055" w:rsidRPr="0014551D" w:rsidRDefault="00FA7055" w:rsidP="00CC6295">
            <w:pPr>
              <w:spacing w:line="360" w:lineRule="auto"/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Powierzchnia handlowa od 2 do 3 m długości stoiska</w:t>
            </w:r>
          </w:p>
        </w:tc>
        <w:tc>
          <w:tcPr>
            <w:tcW w:w="1631" w:type="dxa"/>
            <w:shd w:val="clear" w:color="auto" w:fill="FFFFF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879" w:type="dxa"/>
            <w:shd w:val="clear" w:color="auto" w:fill="BFBFB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7 zł</w:t>
            </w:r>
          </w:p>
        </w:tc>
      </w:tr>
      <w:tr w:rsidR="00FA7055" w:rsidRPr="0014551D">
        <w:tc>
          <w:tcPr>
            <w:tcW w:w="5529" w:type="dxa"/>
            <w:shd w:val="clear" w:color="auto" w:fill="FFFFFF"/>
          </w:tcPr>
          <w:p w:rsidR="00FA7055" w:rsidRPr="0014551D" w:rsidRDefault="00FA7055" w:rsidP="00CC6295">
            <w:pPr>
              <w:spacing w:line="360" w:lineRule="auto"/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Powierzchnia handlowa od 3 do 4 m długości stoiska</w:t>
            </w:r>
          </w:p>
        </w:tc>
        <w:tc>
          <w:tcPr>
            <w:tcW w:w="1631" w:type="dxa"/>
            <w:shd w:val="clear" w:color="auto" w:fill="FFFFF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879" w:type="dxa"/>
            <w:shd w:val="clear" w:color="auto" w:fill="BFBFB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10 zł</w:t>
            </w:r>
          </w:p>
        </w:tc>
      </w:tr>
      <w:tr w:rsidR="00FA7055" w:rsidRPr="0014551D">
        <w:tc>
          <w:tcPr>
            <w:tcW w:w="5529" w:type="dxa"/>
            <w:shd w:val="clear" w:color="auto" w:fill="FFFFFF"/>
          </w:tcPr>
          <w:p w:rsidR="00FA7055" w:rsidRPr="0014551D" w:rsidRDefault="00FA7055" w:rsidP="00417923">
            <w:pPr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Powierzchnia  handlowa  powyżej 4 m długości stoiska oraz stoiska gastronomiczne</w:t>
            </w:r>
          </w:p>
        </w:tc>
        <w:tc>
          <w:tcPr>
            <w:tcW w:w="1631" w:type="dxa"/>
            <w:shd w:val="clear" w:color="auto" w:fill="FFFFF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879" w:type="dxa"/>
            <w:shd w:val="clear" w:color="auto" w:fill="BFBFBF"/>
          </w:tcPr>
          <w:p w:rsidR="00FA7055" w:rsidRPr="0014551D" w:rsidRDefault="00FA7055" w:rsidP="00F258CB">
            <w:pPr>
              <w:jc w:val="center"/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20 zł</w:t>
            </w:r>
          </w:p>
        </w:tc>
      </w:tr>
      <w:tr w:rsidR="00FA7055" w:rsidRPr="0014551D">
        <w:tc>
          <w:tcPr>
            <w:tcW w:w="5529" w:type="dxa"/>
            <w:shd w:val="clear" w:color="auto" w:fill="FFFFFF"/>
          </w:tcPr>
          <w:p w:rsidR="00FA7055" w:rsidRPr="0014551D" w:rsidRDefault="00FA7055" w:rsidP="00417923">
            <w:pPr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Mała gastronomia</w:t>
            </w:r>
          </w:p>
        </w:tc>
        <w:tc>
          <w:tcPr>
            <w:tcW w:w="1631" w:type="dxa"/>
            <w:shd w:val="clear" w:color="auto" w:fill="FFFFFF"/>
          </w:tcPr>
          <w:p w:rsidR="00FA7055" w:rsidRPr="0014551D" w:rsidRDefault="00FA7055" w:rsidP="003A63C0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879" w:type="dxa"/>
            <w:shd w:val="clear" w:color="auto" w:fill="BFBFBF"/>
          </w:tcPr>
          <w:p w:rsidR="00FA7055" w:rsidRPr="0014551D" w:rsidRDefault="00FA7055" w:rsidP="00F258CB">
            <w:pPr>
              <w:jc w:val="center"/>
              <w:rPr>
                <w:rFonts w:ascii="Cambria" w:hAnsi="Cambria" w:cs="Cambria"/>
                <w:color w:val="000000"/>
              </w:rPr>
            </w:pPr>
            <w:r w:rsidRPr="0014551D">
              <w:rPr>
                <w:rFonts w:ascii="Cambria" w:hAnsi="Cambria" w:cs="Cambria"/>
                <w:color w:val="000000"/>
                <w:sz w:val="22"/>
                <w:szCs w:val="22"/>
              </w:rPr>
              <w:t>30zł</w:t>
            </w:r>
          </w:p>
        </w:tc>
      </w:tr>
    </w:tbl>
    <w:p w:rsidR="00FA7055" w:rsidRPr="0014551D" w:rsidRDefault="00FA7055" w:rsidP="0014551D">
      <w:pPr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t xml:space="preserve">    </w:t>
      </w:r>
    </w:p>
    <w:p w:rsidR="00FA7055" w:rsidRDefault="00FA7055" w:rsidP="0014551D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9F10A8">
        <w:rPr>
          <w:rFonts w:ascii="Cambria" w:hAnsi="Cambria" w:cs="Cambria"/>
          <w:b/>
          <w:bCs/>
          <w:sz w:val="22"/>
          <w:szCs w:val="22"/>
        </w:rPr>
        <w:t>Opłatę za  udział w Pchlim Targu można dokonać w następujący sposób:</w:t>
      </w:r>
    </w:p>
    <w:p w:rsidR="00FA7055" w:rsidRPr="009F10A8" w:rsidRDefault="00FA7055" w:rsidP="0014551D">
      <w:pPr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FA7055" w:rsidRPr="009F10A8" w:rsidRDefault="00FA7055" w:rsidP="0014551D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Cambria"/>
          <w:color w:val="000000"/>
          <w:sz w:val="22"/>
          <w:szCs w:val="22"/>
        </w:rPr>
      </w:pPr>
      <w:r w:rsidRPr="009F10A8">
        <w:rPr>
          <w:rFonts w:ascii="Cambria" w:hAnsi="Cambria" w:cs="Cambria"/>
          <w:b/>
          <w:bCs/>
          <w:sz w:val="22"/>
          <w:szCs w:val="22"/>
        </w:rPr>
        <w:t>gotówką w kasie SOK</w:t>
      </w:r>
      <w:r w:rsidRPr="009F10A8">
        <w:rPr>
          <w:rFonts w:ascii="Cambria" w:hAnsi="Cambria" w:cs="Cambria"/>
          <w:sz w:val="22"/>
          <w:szCs w:val="22"/>
        </w:rPr>
        <w:t xml:space="preserve"> - w dniu imprezy lub w tygodniu w którym odbywa się targ. W przypadku uiszczania opłaty w dniu imprezy należy jej dokonać w godzinach  9:</w:t>
      </w:r>
      <w:r>
        <w:rPr>
          <w:rFonts w:ascii="Cambria" w:hAnsi="Cambria" w:cs="Cambria"/>
          <w:sz w:val="22"/>
          <w:szCs w:val="22"/>
        </w:rPr>
        <w:t>3</w:t>
      </w:r>
      <w:r w:rsidRPr="009F10A8">
        <w:rPr>
          <w:rFonts w:ascii="Cambria" w:hAnsi="Cambria" w:cs="Cambria"/>
          <w:sz w:val="22"/>
          <w:szCs w:val="22"/>
        </w:rPr>
        <w:t>0 - 10:00 oraz zatrzymać paragon do kontroli</w:t>
      </w:r>
    </w:p>
    <w:p w:rsidR="00FA7055" w:rsidRDefault="00FA7055" w:rsidP="0014551D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 w:cs="Cambria"/>
          <w:color w:val="000000"/>
          <w:sz w:val="22"/>
          <w:szCs w:val="22"/>
        </w:rPr>
      </w:pPr>
      <w:r w:rsidRPr="009F10A8">
        <w:rPr>
          <w:rFonts w:ascii="Cambria" w:hAnsi="Cambria" w:cs="Cambria"/>
          <w:b/>
          <w:bCs/>
          <w:sz w:val="22"/>
          <w:szCs w:val="22"/>
        </w:rPr>
        <w:t>na konto SOK -</w:t>
      </w:r>
      <w:r w:rsidRPr="009F10A8">
        <w:rPr>
          <w:rFonts w:ascii="Cambria" w:hAnsi="Cambria" w:cs="Cambria"/>
          <w:sz w:val="22"/>
          <w:szCs w:val="22"/>
        </w:rPr>
        <w:t xml:space="preserve"> </w:t>
      </w:r>
      <w:r w:rsidRPr="009F10A8">
        <w:rPr>
          <w:rFonts w:ascii="Cambria" w:hAnsi="Cambria" w:cs="Cambria"/>
          <w:color w:val="000000"/>
          <w:sz w:val="22"/>
          <w:szCs w:val="22"/>
        </w:rPr>
        <w:t>do ostatniego piątku poprzedzającego datę Pchlego Targu  na konto Suwalskiego Ośrodka Kultury w Suwałkach</w:t>
      </w:r>
    </w:p>
    <w:p w:rsidR="00FA7055" w:rsidRPr="009F10A8" w:rsidRDefault="00FA7055" w:rsidP="009F10A8">
      <w:pPr>
        <w:pStyle w:val="ListParagraph"/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FA7055" w:rsidRPr="009F10A8" w:rsidRDefault="00FA7055" w:rsidP="0014551D">
      <w:pPr>
        <w:pStyle w:val="ListParagraph"/>
        <w:spacing w:line="276" w:lineRule="auto"/>
        <w:jc w:val="center"/>
        <w:rPr>
          <w:rFonts w:ascii="Cambria" w:hAnsi="Cambria" w:cs="Cambria"/>
          <w:sz w:val="22"/>
          <w:szCs w:val="22"/>
        </w:rPr>
      </w:pPr>
      <w:r w:rsidRPr="009F10A8">
        <w:rPr>
          <w:rFonts w:ascii="Cambria" w:hAnsi="Cambria" w:cs="Cambria"/>
          <w:sz w:val="22"/>
          <w:szCs w:val="22"/>
        </w:rPr>
        <w:t>BGŻ Oddział Suwałki  12 2030 0045 1110 0000 0250 1810</w:t>
      </w:r>
    </w:p>
    <w:p w:rsidR="00FA7055" w:rsidRPr="009F10A8" w:rsidRDefault="00FA7055" w:rsidP="0014551D">
      <w:pPr>
        <w:spacing w:line="276" w:lineRule="auto"/>
        <w:jc w:val="center"/>
        <w:rPr>
          <w:rFonts w:ascii="Cambria" w:hAnsi="Cambria" w:cs="Cambria"/>
          <w:color w:val="000000"/>
          <w:sz w:val="22"/>
          <w:szCs w:val="22"/>
        </w:rPr>
      </w:pPr>
      <w:r w:rsidRPr="009F10A8">
        <w:rPr>
          <w:rFonts w:ascii="Cambria" w:hAnsi="Cambria" w:cs="Cambria"/>
          <w:color w:val="000000"/>
          <w:sz w:val="22"/>
          <w:szCs w:val="22"/>
        </w:rPr>
        <w:t xml:space="preserve">tytuł przelewu: </w:t>
      </w:r>
      <w:r w:rsidRPr="009F10A8">
        <w:rPr>
          <w:rFonts w:ascii="Cambria" w:hAnsi="Cambria" w:cs="Cambria"/>
          <w:b/>
          <w:bCs/>
          <w:color w:val="000000"/>
          <w:sz w:val="22"/>
          <w:szCs w:val="22"/>
        </w:rPr>
        <w:t>„PCHLI TARG” oraz imię i nazwisko wystawcy</w:t>
      </w:r>
      <w:r w:rsidRPr="009F10A8">
        <w:rPr>
          <w:rFonts w:ascii="Cambria" w:hAnsi="Cambria" w:cs="Cambria"/>
          <w:b/>
          <w:bCs/>
          <w:sz w:val="22"/>
          <w:szCs w:val="22"/>
        </w:rPr>
        <w:br/>
      </w:r>
    </w:p>
    <w:p w:rsidR="00FA7055" w:rsidRPr="0014551D" w:rsidRDefault="00FA7055" w:rsidP="00304B40">
      <w:pPr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FA7055" w:rsidRPr="0014551D" w:rsidRDefault="00FA7055" w:rsidP="00304B40">
      <w:pPr>
        <w:jc w:val="both"/>
        <w:rPr>
          <w:rFonts w:ascii="Cambria" w:hAnsi="Cambria" w:cs="Cambria"/>
          <w:color w:val="000000"/>
          <w:sz w:val="20"/>
          <w:szCs w:val="20"/>
        </w:rPr>
      </w:pPr>
    </w:p>
    <w:p w:rsidR="00FA7055" w:rsidRPr="0014551D" w:rsidRDefault="00FA7055" w:rsidP="009F10A8">
      <w:pPr>
        <w:pBdr>
          <w:bottom w:val="single" w:sz="12" w:space="1" w:color="auto"/>
        </w:pBdr>
        <w:ind w:left="360"/>
        <w:jc w:val="center"/>
        <w:rPr>
          <w:rFonts w:ascii="Cambria" w:hAnsi="Cambria" w:cs="Cambria"/>
          <w:color w:val="000000"/>
          <w:sz w:val="20"/>
          <w:szCs w:val="20"/>
        </w:rPr>
      </w:pPr>
      <w:r w:rsidRPr="0014551D">
        <w:rPr>
          <w:rFonts w:ascii="Cambria" w:hAnsi="Cambria" w:cs="Cambria"/>
          <w:color w:val="000000"/>
          <w:sz w:val="20"/>
          <w:szCs w:val="20"/>
        </w:rPr>
        <w:t>..…………………………………………………………………….                      ......................................................................</w:t>
      </w:r>
      <w:r>
        <w:rPr>
          <w:rFonts w:ascii="Cambria" w:hAnsi="Cambria" w:cs="Cambria"/>
          <w:color w:val="000000"/>
          <w:sz w:val="20"/>
          <w:szCs w:val="20"/>
        </w:rPr>
        <w:t>.......</w:t>
      </w:r>
      <w:r>
        <w:rPr>
          <w:rFonts w:ascii="Cambria" w:hAnsi="Cambria" w:cs="Cambria"/>
          <w:color w:val="000000"/>
          <w:sz w:val="20"/>
          <w:szCs w:val="20"/>
        </w:rPr>
        <w:br/>
        <w:t xml:space="preserve">Podpis zamawiającego </w:t>
      </w:r>
      <w:r w:rsidRPr="0014551D">
        <w:rPr>
          <w:rFonts w:ascii="Cambria" w:hAnsi="Cambria" w:cs="Cambria"/>
          <w:color w:val="000000"/>
          <w:sz w:val="20"/>
          <w:szCs w:val="20"/>
        </w:rPr>
        <w:t xml:space="preserve">                                                                                     Miejscowość, data</w:t>
      </w:r>
    </w:p>
    <w:p w:rsidR="00FA7055" w:rsidRPr="0014551D" w:rsidRDefault="00FA7055" w:rsidP="009F10A8">
      <w:pPr>
        <w:pBdr>
          <w:bottom w:val="single" w:sz="12" w:space="1" w:color="auto"/>
        </w:pBdr>
        <w:ind w:left="360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FA7055" w:rsidRPr="0014551D" w:rsidRDefault="00FA7055" w:rsidP="0067728D">
      <w:pPr>
        <w:pBdr>
          <w:bottom w:val="single" w:sz="12" w:space="1" w:color="auto"/>
        </w:pBdr>
        <w:ind w:left="360"/>
        <w:jc w:val="both"/>
        <w:rPr>
          <w:rFonts w:ascii="Cambria" w:hAnsi="Cambria" w:cs="Cambria"/>
          <w:color w:val="000000"/>
          <w:sz w:val="20"/>
          <w:szCs w:val="20"/>
        </w:rPr>
      </w:pPr>
      <w:r w:rsidRPr="0014551D">
        <w:rPr>
          <w:rFonts w:ascii="Cambria" w:hAnsi="Cambria" w:cs="Cambria"/>
          <w:color w:val="000000"/>
          <w:sz w:val="20"/>
          <w:szCs w:val="20"/>
        </w:rPr>
        <w:t>*niepotrzebne skreślić</w:t>
      </w:r>
    </w:p>
    <w:p w:rsidR="00FA7055" w:rsidRPr="0014551D" w:rsidRDefault="00FA7055" w:rsidP="0067728D">
      <w:pPr>
        <w:pBdr>
          <w:bottom w:val="single" w:sz="12" w:space="1" w:color="auto"/>
        </w:pBdr>
        <w:ind w:left="36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FA7055" w:rsidRPr="0014551D" w:rsidRDefault="00FA7055" w:rsidP="0067728D">
      <w:pPr>
        <w:pBdr>
          <w:bottom w:val="single" w:sz="12" w:space="1" w:color="auto"/>
        </w:pBdr>
        <w:ind w:left="36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FA7055" w:rsidRDefault="00FA7055" w:rsidP="00CC6295">
      <w:pPr>
        <w:ind w:left="360"/>
        <w:jc w:val="center"/>
        <w:rPr>
          <w:rFonts w:ascii="Cambria" w:hAnsi="Cambria" w:cs="Cambria"/>
          <w:color w:val="000000"/>
          <w:sz w:val="20"/>
          <w:szCs w:val="20"/>
        </w:rPr>
      </w:pPr>
      <w:r w:rsidRPr="0014551D">
        <w:rPr>
          <w:rFonts w:ascii="Cambria" w:hAnsi="Cambria" w:cs="Cambria"/>
          <w:color w:val="000000"/>
          <w:sz w:val="20"/>
          <w:szCs w:val="20"/>
        </w:rPr>
        <w:t xml:space="preserve">Zgłoszenia  kierujemy do: Suwalskiego Ośrodka Kultury, ul. Papieża Jana Pawła II 5, 16-400 Suwałki </w:t>
      </w:r>
    </w:p>
    <w:p w:rsidR="00FA7055" w:rsidRPr="0014551D" w:rsidRDefault="00FA7055" w:rsidP="00CC6295">
      <w:pPr>
        <w:ind w:left="360"/>
        <w:jc w:val="center"/>
        <w:rPr>
          <w:rFonts w:ascii="Cambria" w:hAnsi="Cambria" w:cs="Cambria"/>
          <w:color w:val="000000"/>
          <w:sz w:val="20"/>
          <w:szCs w:val="20"/>
        </w:rPr>
      </w:pPr>
      <w:r w:rsidRPr="0014551D">
        <w:rPr>
          <w:rFonts w:ascii="Cambria" w:hAnsi="Cambria" w:cs="Cambria"/>
          <w:color w:val="000000"/>
          <w:sz w:val="20"/>
          <w:szCs w:val="20"/>
        </w:rPr>
        <w:t>el. 87 5638 505</w:t>
      </w:r>
    </w:p>
    <w:p w:rsidR="00FA7055" w:rsidRPr="0014551D" w:rsidRDefault="00FA7055" w:rsidP="00CC6295">
      <w:pPr>
        <w:ind w:left="360"/>
        <w:jc w:val="center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14551D">
        <w:rPr>
          <w:rFonts w:ascii="Cambria" w:hAnsi="Cambria" w:cs="Cambria"/>
          <w:b/>
          <w:bCs/>
          <w:color w:val="000000"/>
          <w:sz w:val="20"/>
          <w:szCs w:val="20"/>
        </w:rPr>
        <w:t xml:space="preserve"> pawel.bydelski@soksuwalki.eu</w:t>
      </w:r>
    </w:p>
    <w:sectPr w:rsidR="00FA7055" w:rsidRPr="0014551D" w:rsidSect="00CC6295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C86"/>
    <w:multiLevelType w:val="hybridMultilevel"/>
    <w:tmpl w:val="3788A604"/>
    <w:lvl w:ilvl="0" w:tplc="661E1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BE9"/>
    <w:multiLevelType w:val="hybridMultilevel"/>
    <w:tmpl w:val="5366F282"/>
    <w:lvl w:ilvl="0" w:tplc="6D5E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C215FA"/>
    <w:multiLevelType w:val="hybridMultilevel"/>
    <w:tmpl w:val="8E44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234B9"/>
    <w:multiLevelType w:val="hybridMultilevel"/>
    <w:tmpl w:val="A8ECF24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6A0124"/>
    <w:multiLevelType w:val="hybridMultilevel"/>
    <w:tmpl w:val="E50CB754"/>
    <w:lvl w:ilvl="0" w:tplc="BEB0F94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7C11787"/>
    <w:multiLevelType w:val="hybridMultilevel"/>
    <w:tmpl w:val="DC3A4260"/>
    <w:lvl w:ilvl="0" w:tplc="D76E42A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Cambria" w:eastAsia="Times New Roman" w:hAnsi="Cambria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C9E"/>
    <w:rsid w:val="0009625B"/>
    <w:rsid w:val="000E6B68"/>
    <w:rsid w:val="00137468"/>
    <w:rsid w:val="0014551D"/>
    <w:rsid w:val="00177E46"/>
    <w:rsid w:val="00187D13"/>
    <w:rsid w:val="001F032E"/>
    <w:rsid w:val="00212064"/>
    <w:rsid w:val="002124A7"/>
    <w:rsid w:val="002253C9"/>
    <w:rsid w:val="00227ABD"/>
    <w:rsid w:val="00263907"/>
    <w:rsid w:val="00272318"/>
    <w:rsid w:val="002E00AD"/>
    <w:rsid w:val="00304B40"/>
    <w:rsid w:val="003560D6"/>
    <w:rsid w:val="003A63C0"/>
    <w:rsid w:val="003A7A6E"/>
    <w:rsid w:val="003D25CC"/>
    <w:rsid w:val="00417923"/>
    <w:rsid w:val="00484ADB"/>
    <w:rsid w:val="004905D9"/>
    <w:rsid w:val="004B0E59"/>
    <w:rsid w:val="004B6996"/>
    <w:rsid w:val="004C737C"/>
    <w:rsid w:val="00552C8D"/>
    <w:rsid w:val="00582701"/>
    <w:rsid w:val="006336FD"/>
    <w:rsid w:val="00650C4B"/>
    <w:rsid w:val="00672236"/>
    <w:rsid w:val="0067728D"/>
    <w:rsid w:val="006B2CB2"/>
    <w:rsid w:val="006C3401"/>
    <w:rsid w:val="0072529A"/>
    <w:rsid w:val="007D4365"/>
    <w:rsid w:val="00814E8E"/>
    <w:rsid w:val="00874D04"/>
    <w:rsid w:val="009126AE"/>
    <w:rsid w:val="00920E17"/>
    <w:rsid w:val="00950BEA"/>
    <w:rsid w:val="009737B6"/>
    <w:rsid w:val="009A7C09"/>
    <w:rsid w:val="009E4674"/>
    <w:rsid w:val="009F10A8"/>
    <w:rsid w:val="00A1300D"/>
    <w:rsid w:val="00A5251F"/>
    <w:rsid w:val="00A66C31"/>
    <w:rsid w:val="00AB275D"/>
    <w:rsid w:val="00AC59FF"/>
    <w:rsid w:val="00AE75DF"/>
    <w:rsid w:val="00B239FF"/>
    <w:rsid w:val="00B42AA6"/>
    <w:rsid w:val="00B5127F"/>
    <w:rsid w:val="00BB198C"/>
    <w:rsid w:val="00BF2AD1"/>
    <w:rsid w:val="00C15DE9"/>
    <w:rsid w:val="00C322B4"/>
    <w:rsid w:val="00C82199"/>
    <w:rsid w:val="00CC6295"/>
    <w:rsid w:val="00D10639"/>
    <w:rsid w:val="00D1676B"/>
    <w:rsid w:val="00DA6A23"/>
    <w:rsid w:val="00DF197D"/>
    <w:rsid w:val="00E02D63"/>
    <w:rsid w:val="00E64C9E"/>
    <w:rsid w:val="00E93241"/>
    <w:rsid w:val="00EA3268"/>
    <w:rsid w:val="00F258CB"/>
    <w:rsid w:val="00F26ABD"/>
    <w:rsid w:val="00FA2280"/>
    <w:rsid w:val="00FA7055"/>
    <w:rsid w:val="00FF0CA2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4C9E"/>
    <w:rPr>
      <w:color w:val="0000FF"/>
      <w:u w:val="single"/>
    </w:rPr>
  </w:style>
  <w:style w:type="table" w:styleId="TableGrid">
    <w:name w:val="Table Grid"/>
    <w:basedOn w:val="TableNormal"/>
    <w:uiPriority w:val="99"/>
    <w:rsid w:val="00E64C9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55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261</Words>
  <Characters>1567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wystawcy</dc:title>
  <dc:subject/>
  <dc:creator>.</dc:creator>
  <cp:keywords/>
  <dc:description/>
  <cp:lastModifiedBy>Użytkownik</cp:lastModifiedBy>
  <cp:revision>4</cp:revision>
  <cp:lastPrinted>2012-06-04T12:14:00Z</cp:lastPrinted>
  <dcterms:created xsi:type="dcterms:W3CDTF">2015-03-27T08:47:00Z</dcterms:created>
  <dcterms:modified xsi:type="dcterms:W3CDTF">2015-07-29T10:48:00Z</dcterms:modified>
</cp:coreProperties>
</file>